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8EB" w:rsidRPr="00F57F89" w:rsidRDefault="000868EB" w:rsidP="000868EB">
      <w:pPr>
        <w:pStyle w:val="Mois"/>
        <w:jc w:val="center"/>
        <w:rPr>
          <w:sz w:val="40"/>
          <w:szCs w:val="40"/>
        </w:rPr>
      </w:pPr>
      <w:r w:rsidRPr="00F57F89">
        <w:rPr>
          <w:sz w:val="40"/>
          <w:szCs w:val="40"/>
        </w:rPr>
        <w:t>juillet</w:t>
      </w:r>
      <w:r w:rsidRPr="00F57F89">
        <w:rPr>
          <w:rStyle w:val="Accentuation"/>
          <w:sz w:val="40"/>
          <w:szCs w:val="40"/>
        </w:rPr>
        <w:t xml:space="preserve"> et</w:t>
      </w:r>
      <w:r w:rsidRPr="00F57F89">
        <w:rPr>
          <w:sz w:val="40"/>
          <w:szCs w:val="40"/>
        </w:rPr>
        <w:t xml:space="preserve"> août </w:t>
      </w:r>
      <w:r w:rsidR="00F94219">
        <w:rPr>
          <w:rStyle w:val="Accentuation"/>
          <w:sz w:val="40"/>
          <w:szCs w:val="40"/>
        </w:rPr>
        <w:t>2019</w:t>
      </w:r>
    </w:p>
    <w:p w:rsidR="004A0EA4" w:rsidRPr="00F57F89" w:rsidRDefault="000868EB" w:rsidP="000868EB">
      <w:pPr>
        <w:pStyle w:val="Mois"/>
        <w:jc w:val="center"/>
        <w:rPr>
          <w:sz w:val="40"/>
          <w:szCs w:val="40"/>
        </w:rPr>
      </w:pPr>
      <w:r w:rsidRPr="00F57F89">
        <w:rPr>
          <w:sz w:val="40"/>
          <w:szCs w:val="40"/>
        </w:rPr>
        <w:t>Sorties camp de jour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399"/>
      </w:tblGrid>
      <w:tr w:rsidR="00725F51" w:rsidTr="00725F51">
        <w:tc>
          <w:tcPr>
            <w:tcW w:w="10399" w:type="dxa"/>
          </w:tcPr>
          <w:tbl>
            <w:tblPr>
              <w:tblW w:w="0" w:type="auto"/>
              <w:tblCellMar>
                <w:top w:w="43" w:type="dxa"/>
                <w:left w:w="0" w:type="dxa"/>
                <w:bottom w:w="115" w:type="dxa"/>
                <w:right w:w="187" w:type="dxa"/>
              </w:tblCellMar>
              <w:tblLook w:val="04A0" w:firstRow="1" w:lastRow="0" w:firstColumn="1" w:lastColumn="0" w:noHBand="0" w:noVBand="1"/>
              <w:tblCaption w:val="Tableau de disposition de calendrier"/>
            </w:tblPr>
            <w:tblGrid>
              <w:gridCol w:w="1471"/>
              <w:gridCol w:w="1460"/>
              <w:gridCol w:w="1486"/>
              <w:gridCol w:w="1456"/>
              <w:gridCol w:w="1449"/>
              <w:gridCol w:w="1433"/>
              <w:gridCol w:w="1428"/>
            </w:tblGrid>
            <w:tr w:rsidR="009A2E87" w:rsidRPr="00725F51" w:rsidTr="00E168AC">
              <w:trPr>
                <w:tblHeader/>
              </w:trPr>
              <w:tc>
                <w:tcPr>
                  <w:tcW w:w="1487" w:type="dxa"/>
                  <w:tcBorders>
                    <w:bottom w:val="single" w:sz="48" w:space="0" w:color="232F34" w:themeColor="text2"/>
                  </w:tcBorders>
                  <w:tcMar>
                    <w:top w:w="0" w:type="dxa"/>
                    <w:bottom w:w="187" w:type="dxa"/>
                  </w:tcMar>
                </w:tcPr>
                <w:p w:rsidR="00725F51" w:rsidRPr="00725F51" w:rsidRDefault="004C18D3" w:rsidP="00F57F89">
                  <w:pPr>
                    <w:pStyle w:val="Jour"/>
                    <w:jc w:val="center"/>
                  </w:pPr>
                  <w:sdt>
                    <w:sdtPr>
                      <w:id w:val="-904753705"/>
                      <w:placeholder>
                        <w:docPart w:val="B2CB9EE4C1DC496F9A81239803A6E7D6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725F51" w:rsidRPr="00725F51">
                        <w:t>Lun</w:t>
                      </w:r>
                    </w:sdtContent>
                  </w:sdt>
                </w:p>
              </w:tc>
              <w:tc>
                <w:tcPr>
                  <w:tcW w:w="1487" w:type="dxa"/>
                  <w:tcBorders>
                    <w:bottom w:val="single" w:sz="48" w:space="0" w:color="232F34" w:themeColor="text2"/>
                  </w:tcBorders>
                  <w:tcMar>
                    <w:top w:w="0" w:type="dxa"/>
                    <w:bottom w:w="187" w:type="dxa"/>
                  </w:tcMar>
                </w:tcPr>
                <w:p w:rsidR="00725F51" w:rsidRPr="00725F51" w:rsidRDefault="004C18D3" w:rsidP="00F57F89">
                  <w:pPr>
                    <w:pStyle w:val="Jour"/>
                    <w:jc w:val="center"/>
                  </w:pPr>
                  <w:sdt>
                    <w:sdtPr>
                      <w:id w:val="-1816795902"/>
                      <w:placeholder>
                        <w:docPart w:val="907039D9CF4445D19BB214E3EEB2C8CE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725F51" w:rsidRPr="00725F51">
                        <w:t>Mar</w:t>
                      </w:r>
                    </w:sdtContent>
                  </w:sdt>
                </w:p>
              </w:tc>
              <w:tc>
                <w:tcPr>
                  <w:tcW w:w="1487" w:type="dxa"/>
                  <w:tcBorders>
                    <w:bottom w:val="single" w:sz="48" w:space="0" w:color="232F34" w:themeColor="text2"/>
                  </w:tcBorders>
                  <w:tcMar>
                    <w:top w:w="0" w:type="dxa"/>
                    <w:bottom w:w="187" w:type="dxa"/>
                  </w:tcMar>
                </w:tcPr>
                <w:p w:rsidR="00725F51" w:rsidRPr="00725F51" w:rsidRDefault="004C18D3" w:rsidP="00F57F89">
                  <w:pPr>
                    <w:pStyle w:val="Jour"/>
                    <w:jc w:val="center"/>
                  </w:pPr>
                  <w:sdt>
                    <w:sdtPr>
                      <w:id w:val="-471674741"/>
                      <w:placeholder>
                        <w:docPart w:val="A8FD9509CD974DFF9D12439735A32840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725F51" w:rsidRPr="00725F51">
                        <w:t>Mer</w:t>
                      </w:r>
                    </w:sdtContent>
                  </w:sdt>
                </w:p>
              </w:tc>
              <w:tc>
                <w:tcPr>
                  <w:tcW w:w="1488" w:type="dxa"/>
                  <w:tcBorders>
                    <w:bottom w:val="single" w:sz="48" w:space="0" w:color="232F34" w:themeColor="text2"/>
                  </w:tcBorders>
                  <w:tcMar>
                    <w:top w:w="0" w:type="dxa"/>
                    <w:bottom w:w="187" w:type="dxa"/>
                  </w:tcMar>
                </w:tcPr>
                <w:p w:rsidR="00725F51" w:rsidRPr="00725F51" w:rsidRDefault="004C18D3" w:rsidP="00F57F89">
                  <w:pPr>
                    <w:pStyle w:val="Jour"/>
                    <w:jc w:val="center"/>
                  </w:pPr>
                  <w:sdt>
                    <w:sdtPr>
                      <w:id w:val="-1055308833"/>
                      <w:placeholder>
                        <w:docPart w:val="CCF341EBBFF2450693A8BBABC6B4FADD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725F51" w:rsidRPr="00725F51">
                        <w:t>Jeu</w:t>
                      </w:r>
                    </w:sdtContent>
                  </w:sdt>
                </w:p>
              </w:tc>
              <w:tc>
                <w:tcPr>
                  <w:tcW w:w="1486" w:type="dxa"/>
                  <w:tcBorders>
                    <w:bottom w:val="single" w:sz="48" w:space="0" w:color="232F34" w:themeColor="text2"/>
                  </w:tcBorders>
                  <w:tcMar>
                    <w:top w:w="0" w:type="dxa"/>
                    <w:bottom w:w="187" w:type="dxa"/>
                  </w:tcMar>
                </w:tcPr>
                <w:p w:rsidR="00725F51" w:rsidRPr="00725F51" w:rsidRDefault="004C18D3" w:rsidP="00F57F89">
                  <w:pPr>
                    <w:pStyle w:val="Jour"/>
                    <w:jc w:val="center"/>
                  </w:pPr>
                  <w:sdt>
                    <w:sdtPr>
                      <w:id w:val="-577987163"/>
                      <w:placeholder>
                        <w:docPart w:val="3B87767E34E744588CF4EB7E65EE785C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725F51" w:rsidRPr="00725F51">
                        <w:t>Ven</w:t>
                      </w:r>
                    </w:sdtContent>
                  </w:sdt>
                </w:p>
              </w:tc>
              <w:tc>
                <w:tcPr>
                  <w:tcW w:w="1486" w:type="dxa"/>
                  <w:tcBorders>
                    <w:bottom w:val="single" w:sz="48" w:space="0" w:color="232F34" w:themeColor="text2"/>
                  </w:tcBorders>
                  <w:tcMar>
                    <w:top w:w="0" w:type="dxa"/>
                    <w:bottom w:w="187" w:type="dxa"/>
                  </w:tcMar>
                </w:tcPr>
                <w:p w:rsidR="00725F51" w:rsidRPr="00725F51" w:rsidRDefault="004C18D3" w:rsidP="00F57F89">
                  <w:pPr>
                    <w:pStyle w:val="Jour"/>
                    <w:jc w:val="center"/>
                  </w:pPr>
                  <w:sdt>
                    <w:sdtPr>
                      <w:id w:val="-641423279"/>
                      <w:placeholder>
                        <w:docPart w:val="6DF7493806554740A88729DA901CB143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725F51" w:rsidRPr="00725F51">
                        <w:t>Sam</w:t>
                      </w:r>
                    </w:sdtContent>
                  </w:sdt>
                </w:p>
              </w:tc>
              <w:tc>
                <w:tcPr>
                  <w:tcW w:w="1488" w:type="dxa"/>
                  <w:tcBorders>
                    <w:bottom w:val="single" w:sz="48" w:space="0" w:color="232F34" w:themeColor="text2"/>
                  </w:tcBorders>
                  <w:tcMar>
                    <w:top w:w="0" w:type="dxa"/>
                    <w:bottom w:w="187" w:type="dxa"/>
                  </w:tcMar>
                </w:tcPr>
                <w:p w:rsidR="00725F51" w:rsidRPr="00725F51" w:rsidRDefault="004C18D3" w:rsidP="00F57F89">
                  <w:pPr>
                    <w:pStyle w:val="Jour"/>
                    <w:jc w:val="center"/>
                  </w:pPr>
                  <w:sdt>
                    <w:sdtPr>
                      <w:id w:val="-433971655"/>
                      <w:placeholder>
                        <w:docPart w:val="C5F1703DF03B4DAD87531808C70A4797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725F51" w:rsidRPr="00725F51">
                        <w:t>Dim</w:t>
                      </w:r>
                    </w:sdtContent>
                  </w:sdt>
                </w:p>
              </w:tc>
            </w:tr>
            <w:tr w:rsidR="009A2E87" w:rsidRPr="00725F51" w:rsidTr="00E168AC">
              <w:tc>
                <w:tcPr>
                  <w:tcW w:w="1487" w:type="dxa"/>
                  <w:tcBorders>
                    <w:top w:val="single" w:sz="48" w:space="0" w:color="232F34" w:themeColor="text2"/>
                  </w:tcBorders>
                  <w:tcMar>
                    <w:bottom w:w="72" w:type="dxa"/>
                  </w:tcMar>
                  <w:vAlign w:val="bottom"/>
                </w:tcPr>
                <w:p w:rsidR="00725F51" w:rsidRPr="00725F51" w:rsidRDefault="00F94219" w:rsidP="00E168AC">
                  <w:pPr>
                    <w:pStyle w:val="Date"/>
                  </w:pPr>
                  <w:r>
                    <w:t>01</w:t>
                  </w:r>
                </w:p>
              </w:tc>
              <w:tc>
                <w:tcPr>
                  <w:tcW w:w="1487" w:type="dxa"/>
                  <w:tcBorders>
                    <w:top w:val="single" w:sz="48" w:space="0" w:color="232F34" w:themeColor="text2"/>
                  </w:tcBorders>
                  <w:tcMar>
                    <w:bottom w:w="72" w:type="dxa"/>
                  </w:tcMar>
                  <w:vAlign w:val="bottom"/>
                </w:tcPr>
                <w:p w:rsidR="00725F51" w:rsidRPr="00725F51" w:rsidRDefault="00F94219" w:rsidP="00E168AC">
                  <w:pPr>
                    <w:pStyle w:val="Date"/>
                  </w:pPr>
                  <w:r>
                    <w:t>02</w:t>
                  </w:r>
                </w:p>
              </w:tc>
              <w:tc>
                <w:tcPr>
                  <w:tcW w:w="1487" w:type="dxa"/>
                  <w:tcBorders>
                    <w:top w:val="single" w:sz="48" w:space="0" w:color="232F34" w:themeColor="text2"/>
                  </w:tcBorders>
                  <w:tcMar>
                    <w:bottom w:w="72" w:type="dxa"/>
                  </w:tcMar>
                  <w:vAlign w:val="bottom"/>
                </w:tcPr>
                <w:p w:rsidR="00725F51" w:rsidRPr="00725F51" w:rsidRDefault="00F94219" w:rsidP="00E168AC">
                  <w:pPr>
                    <w:pStyle w:val="Date"/>
                  </w:pPr>
                  <w:r>
                    <w:t>03</w:t>
                  </w:r>
                </w:p>
              </w:tc>
              <w:tc>
                <w:tcPr>
                  <w:tcW w:w="1488" w:type="dxa"/>
                  <w:tcBorders>
                    <w:top w:val="single" w:sz="48" w:space="0" w:color="232F34" w:themeColor="text2"/>
                  </w:tcBorders>
                  <w:tcMar>
                    <w:bottom w:w="72" w:type="dxa"/>
                  </w:tcMar>
                  <w:vAlign w:val="bottom"/>
                </w:tcPr>
                <w:p w:rsidR="00725F51" w:rsidRPr="00725F51" w:rsidRDefault="00F94219" w:rsidP="00E168AC">
                  <w:pPr>
                    <w:pStyle w:val="Date"/>
                  </w:pPr>
                  <w:r>
                    <w:t>04</w:t>
                  </w:r>
                </w:p>
              </w:tc>
              <w:tc>
                <w:tcPr>
                  <w:tcW w:w="1486" w:type="dxa"/>
                  <w:tcBorders>
                    <w:top w:val="single" w:sz="48" w:space="0" w:color="232F34" w:themeColor="text2"/>
                  </w:tcBorders>
                  <w:tcMar>
                    <w:bottom w:w="72" w:type="dxa"/>
                  </w:tcMar>
                  <w:vAlign w:val="bottom"/>
                </w:tcPr>
                <w:p w:rsidR="00725F51" w:rsidRPr="00725F51" w:rsidRDefault="00F94219" w:rsidP="00E168AC">
                  <w:pPr>
                    <w:pStyle w:val="Date"/>
                  </w:pPr>
                  <w:r>
                    <w:t>05</w:t>
                  </w:r>
                </w:p>
              </w:tc>
              <w:tc>
                <w:tcPr>
                  <w:tcW w:w="1486" w:type="dxa"/>
                  <w:tcBorders>
                    <w:top w:val="single" w:sz="48" w:space="0" w:color="232F34" w:themeColor="text2"/>
                  </w:tcBorders>
                  <w:tcMar>
                    <w:bottom w:w="72" w:type="dxa"/>
                  </w:tcMar>
                  <w:vAlign w:val="bottom"/>
                </w:tcPr>
                <w:p w:rsidR="00725F51" w:rsidRPr="00725F51" w:rsidRDefault="00F94219" w:rsidP="00E168AC">
                  <w:pPr>
                    <w:pStyle w:val="Date"/>
                    <w:rPr>
                      <w:rStyle w:val="Accentuation"/>
                    </w:rPr>
                  </w:pPr>
                  <w:r>
                    <w:rPr>
                      <w:rStyle w:val="Accentuation"/>
                    </w:rPr>
                    <w:t>06</w:t>
                  </w:r>
                </w:p>
              </w:tc>
              <w:tc>
                <w:tcPr>
                  <w:tcW w:w="1488" w:type="dxa"/>
                  <w:tcBorders>
                    <w:top w:val="single" w:sz="48" w:space="0" w:color="232F34" w:themeColor="text2"/>
                  </w:tcBorders>
                  <w:tcMar>
                    <w:bottom w:w="72" w:type="dxa"/>
                  </w:tcMar>
                  <w:vAlign w:val="bottom"/>
                </w:tcPr>
                <w:p w:rsidR="00725F51" w:rsidRPr="00725F51" w:rsidRDefault="00F94219" w:rsidP="00E168AC">
                  <w:pPr>
                    <w:pStyle w:val="Date"/>
                    <w:rPr>
                      <w:rStyle w:val="Accentuation"/>
                    </w:rPr>
                  </w:pPr>
                  <w:r>
                    <w:rPr>
                      <w:rStyle w:val="Accentuation"/>
                    </w:rPr>
                    <w:t>07</w:t>
                  </w:r>
                </w:p>
              </w:tc>
            </w:tr>
            <w:tr w:rsidR="009A2E87" w:rsidRPr="00725F51" w:rsidTr="00E168AC">
              <w:trPr>
                <w:trHeight w:hRule="exact" w:val="1037"/>
              </w:trPr>
              <w:tc>
                <w:tcPr>
                  <w:tcW w:w="1487" w:type="dxa"/>
                  <w:tcBorders>
                    <w:bottom w:val="single" w:sz="6" w:space="0" w:color="232F34" w:themeColor="text2"/>
                  </w:tcBorders>
                  <w:tcMar>
                    <w:top w:w="0" w:type="dxa"/>
                  </w:tcMar>
                </w:tcPr>
                <w:p w:rsidR="00725F51" w:rsidRPr="00725F51" w:rsidRDefault="00725F51" w:rsidP="00E168AC"/>
              </w:tc>
              <w:tc>
                <w:tcPr>
                  <w:tcW w:w="1487" w:type="dxa"/>
                  <w:tcBorders>
                    <w:bottom w:val="single" w:sz="6" w:space="0" w:color="232F34" w:themeColor="text2"/>
                  </w:tcBorders>
                  <w:tcMar>
                    <w:top w:w="0" w:type="dxa"/>
                  </w:tcMar>
                </w:tcPr>
                <w:p w:rsidR="00725F51" w:rsidRDefault="002964E2" w:rsidP="00E168AC">
                  <w:r>
                    <w:t>Ouverture du camp de jour</w:t>
                  </w:r>
                </w:p>
                <w:p w:rsidR="0049339B" w:rsidRPr="00725F51" w:rsidRDefault="0049339B" w:rsidP="00E168AC">
                  <w:r>
                    <w:t>École des Appalaches</w:t>
                  </w:r>
                </w:p>
              </w:tc>
              <w:tc>
                <w:tcPr>
                  <w:tcW w:w="1487" w:type="dxa"/>
                  <w:tcBorders>
                    <w:bottom w:val="single" w:sz="6" w:space="0" w:color="232F34" w:themeColor="text2"/>
                  </w:tcBorders>
                  <w:tcMar>
                    <w:top w:w="0" w:type="dxa"/>
                  </w:tcMar>
                </w:tcPr>
                <w:p w:rsidR="00725F51" w:rsidRPr="00725F51" w:rsidRDefault="00725F51" w:rsidP="00E168AC">
                  <w:r w:rsidRPr="00725F51">
                    <w:t xml:space="preserve">Camp forestier </w:t>
                  </w:r>
                </w:p>
                <w:p w:rsidR="00725F51" w:rsidRPr="00725F51" w:rsidRDefault="00725F51" w:rsidP="00E168AC">
                  <w:r w:rsidRPr="00725F51">
                    <w:t xml:space="preserve">Piscine 13h30 à 15h15 </w:t>
                  </w:r>
                </w:p>
                <w:p w:rsidR="00725F51" w:rsidRPr="00725F51" w:rsidRDefault="00262DF0" w:rsidP="00E168AC">
                  <w:r>
                    <w:t>Gratuit</w:t>
                  </w:r>
                </w:p>
              </w:tc>
              <w:tc>
                <w:tcPr>
                  <w:tcW w:w="1488" w:type="dxa"/>
                  <w:tcBorders>
                    <w:bottom w:val="single" w:sz="6" w:space="0" w:color="232F34" w:themeColor="text2"/>
                  </w:tcBorders>
                  <w:tcMar>
                    <w:top w:w="0" w:type="dxa"/>
                  </w:tcMar>
                </w:tcPr>
                <w:p w:rsidR="00725F51" w:rsidRPr="00725F51" w:rsidRDefault="004109DF" w:rsidP="00E168AC">
                  <w:r>
                    <w:t>.</w:t>
                  </w:r>
                  <w:r w:rsidR="00CA7A5B">
                    <w:t xml:space="preserve">Journée Dekhockey et soccer </w:t>
                  </w:r>
                  <w:r w:rsidR="0049567F">
                    <w:t xml:space="preserve">à Ste-Justine. </w:t>
                  </w:r>
                  <w:r w:rsidR="00455F8E">
                    <w:t>10h à 15h</w:t>
                  </w:r>
                </w:p>
              </w:tc>
              <w:tc>
                <w:tcPr>
                  <w:tcW w:w="1486" w:type="dxa"/>
                  <w:tcBorders>
                    <w:bottom w:val="single" w:sz="6" w:space="0" w:color="232F34" w:themeColor="text2"/>
                  </w:tcBorders>
                  <w:tcMar>
                    <w:top w:w="0" w:type="dxa"/>
                  </w:tcMar>
                </w:tcPr>
                <w:p w:rsidR="00725F51" w:rsidRPr="00725F51" w:rsidRDefault="00B55854" w:rsidP="00E168AC">
                  <w:r>
                    <w:t>Remis au lendemain en cas de pluie</w:t>
                  </w:r>
                </w:p>
              </w:tc>
              <w:tc>
                <w:tcPr>
                  <w:tcW w:w="1486" w:type="dxa"/>
                  <w:tcBorders>
                    <w:bottom w:val="single" w:sz="6" w:space="0" w:color="232F34" w:themeColor="text2"/>
                  </w:tcBorders>
                  <w:tcMar>
                    <w:top w:w="0" w:type="dxa"/>
                  </w:tcMar>
                </w:tcPr>
                <w:p w:rsidR="00725F51" w:rsidRPr="00725F51" w:rsidRDefault="00725F51" w:rsidP="00E168AC"/>
              </w:tc>
              <w:tc>
                <w:tcPr>
                  <w:tcW w:w="1488" w:type="dxa"/>
                  <w:tcBorders>
                    <w:bottom w:val="single" w:sz="6" w:space="0" w:color="232F34" w:themeColor="text2"/>
                  </w:tcBorders>
                  <w:tcMar>
                    <w:top w:w="0" w:type="dxa"/>
                  </w:tcMar>
                </w:tcPr>
                <w:p w:rsidR="00725F51" w:rsidRPr="00725F51" w:rsidRDefault="00725F51" w:rsidP="00E168AC"/>
              </w:tc>
            </w:tr>
            <w:tr w:rsidR="009A2E87" w:rsidRPr="00725F51" w:rsidTr="00E168AC">
              <w:tc>
                <w:tcPr>
                  <w:tcW w:w="1487" w:type="dxa"/>
                  <w:tcBorders>
                    <w:top w:val="single" w:sz="6" w:space="0" w:color="232F34" w:themeColor="text2"/>
                  </w:tcBorders>
                  <w:tcMar>
                    <w:bottom w:w="72" w:type="dxa"/>
                  </w:tcMar>
                  <w:vAlign w:val="bottom"/>
                </w:tcPr>
                <w:p w:rsidR="00725F51" w:rsidRPr="00725F51" w:rsidRDefault="00F94219" w:rsidP="00E168AC">
                  <w:pPr>
                    <w:pStyle w:val="Date"/>
                  </w:pPr>
                  <w:r>
                    <w:t>08</w:t>
                  </w:r>
                </w:p>
              </w:tc>
              <w:tc>
                <w:tcPr>
                  <w:tcW w:w="1487" w:type="dxa"/>
                  <w:tcBorders>
                    <w:top w:val="single" w:sz="6" w:space="0" w:color="232F34" w:themeColor="text2"/>
                  </w:tcBorders>
                  <w:tcMar>
                    <w:bottom w:w="72" w:type="dxa"/>
                  </w:tcMar>
                  <w:vAlign w:val="bottom"/>
                </w:tcPr>
                <w:p w:rsidR="00725F51" w:rsidRPr="00725F51" w:rsidRDefault="00F94219" w:rsidP="00E168AC">
                  <w:pPr>
                    <w:pStyle w:val="Date"/>
                  </w:pPr>
                  <w:r>
                    <w:t>09</w:t>
                  </w:r>
                </w:p>
              </w:tc>
              <w:tc>
                <w:tcPr>
                  <w:tcW w:w="1487" w:type="dxa"/>
                  <w:tcBorders>
                    <w:top w:val="single" w:sz="6" w:space="0" w:color="232F34" w:themeColor="text2"/>
                  </w:tcBorders>
                  <w:tcMar>
                    <w:bottom w:w="72" w:type="dxa"/>
                  </w:tcMar>
                  <w:vAlign w:val="bottom"/>
                </w:tcPr>
                <w:p w:rsidR="00725F51" w:rsidRPr="00725F51" w:rsidRDefault="00F94219" w:rsidP="00E168AC">
                  <w:pPr>
                    <w:pStyle w:val="Date"/>
                  </w:pPr>
                  <w:r>
                    <w:t>10</w:t>
                  </w:r>
                </w:p>
              </w:tc>
              <w:tc>
                <w:tcPr>
                  <w:tcW w:w="1488" w:type="dxa"/>
                  <w:tcBorders>
                    <w:top w:val="single" w:sz="6" w:space="0" w:color="232F34" w:themeColor="text2"/>
                  </w:tcBorders>
                  <w:tcMar>
                    <w:bottom w:w="72" w:type="dxa"/>
                  </w:tcMar>
                  <w:vAlign w:val="bottom"/>
                </w:tcPr>
                <w:p w:rsidR="00725F51" w:rsidRPr="00725F51" w:rsidRDefault="00F94219" w:rsidP="00E168AC">
                  <w:pPr>
                    <w:pStyle w:val="Date"/>
                  </w:pPr>
                  <w:r>
                    <w:t>11</w:t>
                  </w:r>
                </w:p>
              </w:tc>
              <w:tc>
                <w:tcPr>
                  <w:tcW w:w="1486" w:type="dxa"/>
                  <w:tcBorders>
                    <w:top w:val="single" w:sz="6" w:space="0" w:color="232F34" w:themeColor="text2"/>
                  </w:tcBorders>
                  <w:tcMar>
                    <w:bottom w:w="72" w:type="dxa"/>
                  </w:tcMar>
                  <w:vAlign w:val="bottom"/>
                </w:tcPr>
                <w:p w:rsidR="00725F51" w:rsidRPr="00725F51" w:rsidRDefault="00F94219" w:rsidP="00E168AC">
                  <w:pPr>
                    <w:pStyle w:val="Date"/>
                  </w:pPr>
                  <w:r>
                    <w:t>12</w:t>
                  </w:r>
                </w:p>
              </w:tc>
              <w:tc>
                <w:tcPr>
                  <w:tcW w:w="1486" w:type="dxa"/>
                  <w:tcBorders>
                    <w:top w:val="single" w:sz="6" w:space="0" w:color="232F34" w:themeColor="text2"/>
                  </w:tcBorders>
                  <w:tcMar>
                    <w:bottom w:w="72" w:type="dxa"/>
                  </w:tcMar>
                  <w:vAlign w:val="bottom"/>
                </w:tcPr>
                <w:p w:rsidR="00725F51" w:rsidRPr="00725F51" w:rsidRDefault="00F94219" w:rsidP="00E168AC">
                  <w:pPr>
                    <w:pStyle w:val="Date"/>
                    <w:rPr>
                      <w:rStyle w:val="Accentuation"/>
                    </w:rPr>
                  </w:pPr>
                  <w:r>
                    <w:rPr>
                      <w:rStyle w:val="Accentuation"/>
                    </w:rPr>
                    <w:t>13</w:t>
                  </w:r>
                </w:p>
              </w:tc>
              <w:tc>
                <w:tcPr>
                  <w:tcW w:w="1488" w:type="dxa"/>
                  <w:tcBorders>
                    <w:top w:val="single" w:sz="6" w:space="0" w:color="232F34" w:themeColor="text2"/>
                  </w:tcBorders>
                  <w:tcMar>
                    <w:bottom w:w="72" w:type="dxa"/>
                  </w:tcMar>
                  <w:vAlign w:val="bottom"/>
                </w:tcPr>
                <w:p w:rsidR="00725F51" w:rsidRPr="00725F51" w:rsidRDefault="00F94219" w:rsidP="00E168AC">
                  <w:pPr>
                    <w:pStyle w:val="Date"/>
                    <w:rPr>
                      <w:rStyle w:val="Accentuation"/>
                    </w:rPr>
                  </w:pPr>
                  <w:r>
                    <w:rPr>
                      <w:rStyle w:val="Accentuation"/>
                    </w:rPr>
                    <w:t>14</w:t>
                  </w:r>
                </w:p>
              </w:tc>
            </w:tr>
            <w:tr w:rsidR="009A2E87" w:rsidRPr="00725F51" w:rsidTr="00CA0793">
              <w:trPr>
                <w:trHeight w:hRule="exact" w:val="1265"/>
              </w:trPr>
              <w:tc>
                <w:tcPr>
                  <w:tcW w:w="1487" w:type="dxa"/>
                  <w:tcBorders>
                    <w:bottom w:val="single" w:sz="6" w:space="0" w:color="232F34" w:themeColor="text2"/>
                  </w:tcBorders>
                  <w:tcMar>
                    <w:top w:w="0" w:type="dxa"/>
                  </w:tcMar>
                </w:tcPr>
                <w:p w:rsidR="00075F83" w:rsidRPr="00725F51" w:rsidRDefault="00075F83" w:rsidP="00E168AC"/>
              </w:tc>
              <w:tc>
                <w:tcPr>
                  <w:tcW w:w="1487" w:type="dxa"/>
                  <w:tcBorders>
                    <w:bottom w:val="single" w:sz="6" w:space="0" w:color="232F34" w:themeColor="text2"/>
                  </w:tcBorders>
                  <w:tcMar>
                    <w:top w:w="0" w:type="dxa"/>
                  </w:tcMar>
                </w:tcPr>
                <w:p w:rsidR="00725F51" w:rsidRPr="00725F51" w:rsidRDefault="00725F51" w:rsidP="0049567F"/>
              </w:tc>
              <w:tc>
                <w:tcPr>
                  <w:tcW w:w="1487" w:type="dxa"/>
                  <w:tcBorders>
                    <w:bottom w:val="single" w:sz="6" w:space="0" w:color="232F34" w:themeColor="text2"/>
                  </w:tcBorders>
                  <w:tcMar>
                    <w:top w:w="0" w:type="dxa"/>
                  </w:tcMar>
                </w:tcPr>
                <w:p w:rsidR="0088318D" w:rsidRDefault="0088318D" w:rsidP="0088318D">
                  <w:r>
                    <w:t>L’Accrochée</w:t>
                  </w:r>
                  <w:r w:rsidR="00F8682F">
                    <w:t>$22</w:t>
                  </w:r>
                </w:p>
                <w:p w:rsidR="0088318D" w:rsidRDefault="0088318D" w:rsidP="0088318D">
                  <w:r>
                    <w:t>Départ : 9h00</w:t>
                  </w:r>
                </w:p>
                <w:p w:rsidR="0088318D" w:rsidRDefault="0088318D" w:rsidP="0088318D">
                  <w:r>
                    <w:t xml:space="preserve">Activité : 10h30 </w:t>
                  </w:r>
                </w:p>
                <w:p w:rsidR="0088318D" w:rsidRDefault="0088318D" w:rsidP="0088318D">
                  <w:r>
                    <w:t xml:space="preserve">Dîner : 12h </w:t>
                  </w:r>
                </w:p>
                <w:p w:rsidR="00CA0793" w:rsidRPr="00725F51" w:rsidRDefault="0088318D" w:rsidP="0088318D">
                  <w:r>
                    <w:t>départ : 14h30</w:t>
                  </w:r>
                </w:p>
              </w:tc>
              <w:tc>
                <w:tcPr>
                  <w:tcW w:w="1488" w:type="dxa"/>
                  <w:tcBorders>
                    <w:bottom w:val="single" w:sz="6" w:space="0" w:color="232F34" w:themeColor="text2"/>
                  </w:tcBorders>
                  <w:tcMar>
                    <w:top w:w="0" w:type="dxa"/>
                  </w:tcMar>
                </w:tcPr>
                <w:p w:rsidR="0049567F" w:rsidRPr="00725F51" w:rsidRDefault="0049567F" w:rsidP="0049567F">
                  <w:r>
                    <w:t xml:space="preserve">. </w:t>
                  </w:r>
                </w:p>
                <w:p w:rsidR="00EF06F9" w:rsidRPr="00725F51" w:rsidRDefault="00EF06F9" w:rsidP="00E168AC"/>
              </w:tc>
              <w:tc>
                <w:tcPr>
                  <w:tcW w:w="1486" w:type="dxa"/>
                  <w:tcBorders>
                    <w:bottom w:val="single" w:sz="6" w:space="0" w:color="232F34" w:themeColor="text2"/>
                  </w:tcBorders>
                  <w:tcMar>
                    <w:top w:w="0" w:type="dxa"/>
                  </w:tcMar>
                </w:tcPr>
                <w:p w:rsidR="005A6327" w:rsidRDefault="005A6327" w:rsidP="00594FC7">
                  <w:r>
                    <w:t>Sortie aux jeux d’eau /</w:t>
                  </w:r>
                  <w:r w:rsidR="00594FC7">
                    <w:t xml:space="preserve"> sentiers pédestres à</w:t>
                  </w:r>
                </w:p>
                <w:p w:rsidR="00594FC7" w:rsidRPr="00725F51" w:rsidRDefault="00594FC7" w:rsidP="00594FC7">
                  <w:r>
                    <w:t xml:space="preserve"> St-Magloire. </w:t>
                  </w:r>
                </w:p>
                <w:p w:rsidR="00725F51" w:rsidRPr="00725F51" w:rsidRDefault="003E5416" w:rsidP="00E168AC">
                  <w:r>
                    <w:t>Gratuit</w:t>
                  </w:r>
                </w:p>
              </w:tc>
              <w:tc>
                <w:tcPr>
                  <w:tcW w:w="1486" w:type="dxa"/>
                  <w:tcBorders>
                    <w:bottom w:val="single" w:sz="6" w:space="0" w:color="232F34" w:themeColor="text2"/>
                  </w:tcBorders>
                  <w:tcMar>
                    <w:top w:w="0" w:type="dxa"/>
                  </w:tcMar>
                </w:tcPr>
                <w:p w:rsidR="00725F51" w:rsidRPr="00725F51" w:rsidRDefault="00725F51" w:rsidP="00E168AC"/>
              </w:tc>
              <w:tc>
                <w:tcPr>
                  <w:tcW w:w="1488" w:type="dxa"/>
                  <w:tcBorders>
                    <w:bottom w:val="single" w:sz="6" w:space="0" w:color="232F34" w:themeColor="text2"/>
                  </w:tcBorders>
                  <w:tcMar>
                    <w:top w:w="0" w:type="dxa"/>
                  </w:tcMar>
                </w:tcPr>
                <w:p w:rsidR="00725F51" w:rsidRPr="00725F51" w:rsidRDefault="00725F51" w:rsidP="00E168AC"/>
              </w:tc>
            </w:tr>
            <w:tr w:rsidR="009A2E87" w:rsidRPr="00725F51" w:rsidTr="00E168AC">
              <w:tc>
                <w:tcPr>
                  <w:tcW w:w="1487" w:type="dxa"/>
                  <w:tcBorders>
                    <w:top w:val="single" w:sz="6" w:space="0" w:color="232F34" w:themeColor="text2"/>
                  </w:tcBorders>
                  <w:tcMar>
                    <w:bottom w:w="72" w:type="dxa"/>
                  </w:tcMar>
                  <w:vAlign w:val="bottom"/>
                </w:tcPr>
                <w:p w:rsidR="00725F51" w:rsidRPr="00725F51" w:rsidRDefault="00F94219" w:rsidP="00E168AC">
                  <w:pPr>
                    <w:pStyle w:val="Date"/>
                  </w:pPr>
                  <w:r>
                    <w:t>15</w:t>
                  </w:r>
                </w:p>
              </w:tc>
              <w:tc>
                <w:tcPr>
                  <w:tcW w:w="1487" w:type="dxa"/>
                  <w:tcBorders>
                    <w:top w:val="single" w:sz="6" w:space="0" w:color="232F34" w:themeColor="text2"/>
                  </w:tcBorders>
                  <w:tcMar>
                    <w:bottom w:w="72" w:type="dxa"/>
                  </w:tcMar>
                  <w:vAlign w:val="bottom"/>
                </w:tcPr>
                <w:p w:rsidR="00725F51" w:rsidRPr="00725F51" w:rsidRDefault="00F94219" w:rsidP="00E168AC">
                  <w:pPr>
                    <w:pStyle w:val="Date"/>
                  </w:pPr>
                  <w:r>
                    <w:t>16</w:t>
                  </w:r>
                </w:p>
              </w:tc>
              <w:tc>
                <w:tcPr>
                  <w:tcW w:w="1487" w:type="dxa"/>
                  <w:tcBorders>
                    <w:top w:val="single" w:sz="6" w:space="0" w:color="232F34" w:themeColor="text2"/>
                  </w:tcBorders>
                  <w:tcMar>
                    <w:bottom w:w="72" w:type="dxa"/>
                  </w:tcMar>
                  <w:vAlign w:val="bottom"/>
                </w:tcPr>
                <w:p w:rsidR="00725F51" w:rsidRPr="00725F51" w:rsidRDefault="00F94219" w:rsidP="00E168AC">
                  <w:pPr>
                    <w:pStyle w:val="Date"/>
                  </w:pPr>
                  <w:r>
                    <w:t>17</w:t>
                  </w:r>
                </w:p>
              </w:tc>
              <w:tc>
                <w:tcPr>
                  <w:tcW w:w="1488" w:type="dxa"/>
                  <w:tcBorders>
                    <w:top w:val="single" w:sz="6" w:space="0" w:color="232F34" w:themeColor="text2"/>
                  </w:tcBorders>
                  <w:tcMar>
                    <w:bottom w:w="72" w:type="dxa"/>
                  </w:tcMar>
                  <w:vAlign w:val="bottom"/>
                </w:tcPr>
                <w:p w:rsidR="00725F51" w:rsidRPr="00725F51" w:rsidRDefault="00F94219" w:rsidP="00E168AC">
                  <w:pPr>
                    <w:pStyle w:val="Date"/>
                  </w:pPr>
                  <w:r>
                    <w:t>18</w:t>
                  </w:r>
                </w:p>
              </w:tc>
              <w:tc>
                <w:tcPr>
                  <w:tcW w:w="1486" w:type="dxa"/>
                  <w:tcBorders>
                    <w:top w:val="single" w:sz="6" w:space="0" w:color="232F34" w:themeColor="text2"/>
                  </w:tcBorders>
                  <w:tcMar>
                    <w:bottom w:w="72" w:type="dxa"/>
                  </w:tcMar>
                  <w:vAlign w:val="bottom"/>
                </w:tcPr>
                <w:p w:rsidR="00725F51" w:rsidRPr="00725F51" w:rsidRDefault="00F94219" w:rsidP="00E168AC">
                  <w:pPr>
                    <w:pStyle w:val="Date"/>
                  </w:pPr>
                  <w:r>
                    <w:t>19</w:t>
                  </w:r>
                </w:p>
              </w:tc>
              <w:tc>
                <w:tcPr>
                  <w:tcW w:w="1486" w:type="dxa"/>
                  <w:tcBorders>
                    <w:top w:val="single" w:sz="6" w:space="0" w:color="232F34" w:themeColor="text2"/>
                  </w:tcBorders>
                  <w:tcMar>
                    <w:bottom w:w="72" w:type="dxa"/>
                  </w:tcMar>
                  <w:vAlign w:val="bottom"/>
                </w:tcPr>
                <w:p w:rsidR="00725F51" w:rsidRPr="00725F51" w:rsidRDefault="00F94219" w:rsidP="00E168AC">
                  <w:pPr>
                    <w:pStyle w:val="Date"/>
                    <w:rPr>
                      <w:rStyle w:val="Accentuation"/>
                    </w:rPr>
                  </w:pPr>
                  <w:r>
                    <w:rPr>
                      <w:rStyle w:val="Accentuation"/>
                    </w:rPr>
                    <w:t>20</w:t>
                  </w:r>
                </w:p>
              </w:tc>
              <w:tc>
                <w:tcPr>
                  <w:tcW w:w="1488" w:type="dxa"/>
                  <w:tcBorders>
                    <w:top w:val="single" w:sz="6" w:space="0" w:color="232F34" w:themeColor="text2"/>
                  </w:tcBorders>
                  <w:tcMar>
                    <w:bottom w:w="72" w:type="dxa"/>
                  </w:tcMar>
                  <w:vAlign w:val="bottom"/>
                </w:tcPr>
                <w:p w:rsidR="00725F51" w:rsidRPr="00725F51" w:rsidRDefault="00F94219" w:rsidP="00E168AC">
                  <w:pPr>
                    <w:pStyle w:val="Date"/>
                    <w:rPr>
                      <w:rStyle w:val="Accentuation"/>
                    </w:rPr>
                  </w:pPr>
                  <w:r>
                    <w:rPr>
                      <w:rStyle w:val="Accentuation"/>
                    </w:rPr>
                    <w:t>21</w:t>
                  </w:r>
                </w:p>
              </w:tc>
            </w:tr>
            <w:tr w:rsidR="009A2E87" w:rsidRPr="00725F51" w:rsidTr="00E168AC">
              <w:trPr>
                <w:trHeight w:hRule="exact" w:val="1037"/>
              </w:trPr>
              <w:tc>
                <w:tcPr>
                  <w:tcW w:w="1487" w:type="dxa"/>
                  <w:tcBorders>
                    <w:bottom w:val="single" w:sz="6" w:space="0" w:color="232F34" w:themeColor="text2"/>
                  </w:tcBorders>
                  <w:tcMar>
                    <w:top w:w="0" w:type="dxa"/>
                  </w:tcMar>
                </w:tcPr>
                <w:p w:rsidR="00075F83" w:rsidRPr="00725F51" w:rsidRDefault="00075F83" w:rsidP="00E168AC"/>
              </w:tc>
              <w:tc>
                <w:tcPr>
                  <w:tcW w:w="1487" w:type="dxa"/>
                  <w:tcBorders>
                    <w:bottom w:val="single" w:sz="6" w:space="0" w:color="232F34" w:themeColor="text2"/>
                  </w:tcBorders>
                  <w:tcMar>
                    <w:top w:w="0" w:type="dxa"/>
                  </w:tcMar>
                </w:tcPr>
                <w:p w:rsidR="00725F51" w:rsidRDefault="00CA7A5B" w:rsidP="00E168AC">
                  <w:r>
                    <w:t xml:space="preserve">Olympiades </w:t>
                  </w:r>
                  <w:r w:rsidR="007C1944" w:rsidRPr="00725F51">
                    <w:t>$6</w:t>
                  </w:r>
                  <w:r w:rsidR="007C1944">
                    <w:t xml:space="preserve"> </w:t>
                  </w:r>
                  <w:r>
                    <w:t xml:space="preserve">des camps de jour à Lac Etchemin    </w:t>
                  </w:r>
                </w:p>
                <w:p w:rsidR="00CA7A5B" w:rsidRPr="00725F51" w:rsidRDefault="00CA7A5B" w:rsidP="00E168AC"/>
              </w:tc>
              <w:tc>
                <w:tcPr>
                  <w:tcW w:w="1487" w:type="dxa"/>
                  <w:tcBorders>
                    <w:bottom w:val="single" w:sz="6" w:space="0" w:color="232F34" w:themeColor="text2"/>
                  </w:tcBorders>
                  <w:tcMar>
                    <w:top w:w="0" w:type="dxa"/>
                  </w:tcMar>
                </w:tcPr>
                <w:p w:rsidR="00725F51" w:rsidRPr="00725F51" w:rsidRDefault="00725F51" w:rsidP="00E168AC"/>
              </w:tc>
              <w:tc>
                <w:tcPr>
                  <w:tcW w:w="1488" w:type="dxa"/>
                  <w:tcBorders>
                    <w:bottom w:val="single" w:sz="6" w:space="0" w:color="232F34" w:themeColor="text2"/>
                  </w:tcBorders>
                  <w:tcMar>
                    <w:top w:w="0" w:type="dxa"/>
                  </w:tcMar>
                </w:tcPr>
                <w:p w:rsidR="00725F51" w:rsidRPr="00725F51" w:rsidRDefault="00725F51" w:rsidP="00E168AC"/>
              </w:tc>
              <w:tc>
                <w:tcPr>
                  <w:tcW w:w="1486" w:type="dxa"/>
                  <w:tcBorders>
                    <w:bottom w:val="single" w:sz="6" w:space="0" w:color="232F34" w:themeColor="text2"/>
                  </w:tcBorders>
                  <w:tcMar>
                    <w:top w:w="0" w:type="dxa"/>
                  </w:tcMar>
                </w:tcPr>
                <w:p w:rsidR="00725F51" w:rsidRPr="00725F51" w:rsidRDefault="00725F51" w:rsidP="00E168AC"/>
              </w:tc>
              <w:tc>
                <w:tcPr>
                  <w:tcW w:w="1486" w:type="dxa"/>
                  <w:tcBorders>
                    <w:bottom w:val="single" w:sz="6" w:space="0" w:color="232F34" w:themeColor="text2"/>
                  </w:tcBorders>
                  <w:tcMar>
                    <w:top w:w="0" w:type="dxa"/>
                  </w:tcMar>
                </w:tcPr>
                <w:p w:rsidR="00725F51" w:rsidRPr="00725F51" w:rsidRDefault="00725F51" w:rsidP="00E168AC"/>
              </w:tc>
              <w:tc>
                <w:tcPr>
                  <w:tcW w:w="1488" w:type="dxa"/>
                  <w:tcBorders>
                    <w:bottom w:val="single" w:sz="6" w:space="0" w:color="232F34" w:themeColor="text2"/>
                  </w:tcBorders>
                  <w:tcMar>
                    <w:top w:w="0" w:type="dxa"/>
                  </w:tcMar>
                </w:tcPr>
                <w:p w:rsidR="00725F51" w:rsidRPr="00725F51" w:rsidRDefault="00725F51" w:rsidP="00E168AC"/>
              </w:tc>
            </w:tr>
            <w:tr w:rsidR="009A2E87" w:rsidRPr="00725F51" w:rsidTr="00E168AC">
              <w:tc>
                <w:tcPr>
                  <w:tcW w:w="1487" w:type="dxa"/>
                  <w:tcBorders>
                    <w:top w:val="single" w:sz="6" w:space="0" w:color="232F34" w:themeColor="text2"/>
                  </w:tcBorders>
                  <w:tcMar>
                    <w:bottom w:w="72" w:type="dxa"/>
                  </w:tcMar>
                  <w:vAlign w:val="bottom"/>
                </w:tcPr>
                <w:p w:rsidR="00725F51" w:rsidRPr="00725F51" w:rsidRDefault="00F94219" w:rsidP="00E168AC">
                  <w:pPr>
                    <w:pStyle w:val="Date"/>
                  </w:pPr>
                  <w:r>
                    <w:t>22</w:t>
                  </w:r>
                </w:p>
              </w:tc>
              <w:tc>
                <w:tcPr>
                  <w:tcW w:w="1487" w:type="dxa"/>
                  <w:tcBorders>
                    <w:top w:val="single" w:sz="6" w:space="0" w:color="232F34" w:themeColor="text2"/>
                  </w:tcBorders>
                  <w:tcMar>
                    <w:bottom w:w="72" w:type="dxa"/>
                  </w:tcMar>
                  <w:vAlign w:val="bottom"/>
                </w:tcPr>
                <w:p w:rsidR="00725F51" w:rsidRPr="00725F51" w:rsidRDefault="00F94219" w:rsidP="00E168AC">
                  <w:pPr>
                    <w:pStyle w:val="Date"/>
                  </w:pPr>
                  <w:r>
                    <w:t>23</w:t>
                  </w:r>
                </w:p>
              </w:tc>
              <w:tc>
                <w:tcPr>
                  <w:tcW w:w="1487" w:type="dxa"/>
                  <w:tcBorders>
                    <w:top w:val="single" w:sz="6" w:space="0" w:color="232F34" w:themeColor="text2"/>
                  </w:tcBorders>
                  <w:tcMar>
                    <w:bottom w:w="72" w:type="dxa"/>
                  </w:tcMar>
                  <w:vAlign w:val="bottom"/>
                </w:tcPr>
                <w:p w:rsidR="00725F51" w:rsidRPr="00725F51" w:rsidRDefault="00F94219" w:rsidP="00E168AC">
                  <w:pPr>
                    <w:pStyle w:val="Date"/>
                  </w:pPr>
                  <w:r>
                    <w:t>24</w:t>
                  </w:r>
                </w:p>
              </w:tc>
              <w:tc>
                <w:tcPr>
                  <w:tcW w:w="1488" w:type="dxa"/>
                  <w:tcBorders>
                    <w:top w:val="single" w:sz="6" w:space="0" w:color="232F34" w:themeColor="text2"/>
                  </w:tcBorders>
                  <w:tcMar>
                    <w:bottom w:w="72" w:type="dxa"/>
                  </w:tcMar>
                  <w:vAlign w:val="bottom"/>
                </w:tcPr>
                <w:p w:rsidR="00725F51" w:rsidRPr="00725F51" w:rsidRDefault="00F94219" w:rsidP="00E168AC">
                  <w:pPr>
                    <w:pStyle w:val="Date"/>
                  </w:pPr>
                  <w:r>
                    <w:t>25</w:t>
                  </w:r>
                </w:p>
              </w:tc>
              <w:tc>
                <w:tcPr>
                  <w:tcW w:w="1486" w:type="dxa"/>
                  <w:tcBorders>
                    <w:top w:val="single" w:sz="6" w:space="0" w:color="232F34" w:themeColor="text2"/>
                  </w:tcBorders>
                  <w:tcMar>
                    <w:bottom w:w="72" w:type="dxa"/>
                  </w:tcMar>
                  <w:vAlign w:val="bottom"/>
                </w:tcPr>
                <w:p w:rsidR="00725F51" w:rsidRPr="00725F51" w:rsidRDefault="00F94219" w:rsidP="00E168AC">
                  <w:pPr>
                    <w:pStyle w:val="Date"/>
                  </w:pPr>
                  <w:r>
                    <w:t>26</w:t>
                  </w:r>
                </w:p>
              </w:tc>
              <w:tc>
                <w:tcPr>
                  <w:tcW w:w="1486" w:type="dxa"/>
                  <w:tcBorders>
                    <w:top w:val="single" w:sz="6" w:space="0" w:color="232F34" w:themeColor="text2"/>
                  </w:tcBorders>
                  <w:tcMar>
                    <w:bottom w:w="72" w:type="dxa"/>
                  </w:tcMar>
                  <w:vAlign w:val="bottom"/>
                </w:tcPr>
                <w:p w:rsidR="00725F51" w:rsidRPr="00725F51" w:rsidRDefault="00F94219" w:rsidP="00E168AC">
                  <w:pPr>
                    <w:pStyle w:val="Date"/>
                    <w:rPr>
                      <w:rStyle w:val="Accentuation"/>
                    </w:rPr>
                  </w:pPr>
                  <w:r>
                    <w:rPr>
                      <w:rStyle w:val="Accentuation"/>
                    </w:rPr>
                    <w:t>27</w:t>
                  </w:r>
                </w:p>
              </w:tc>
              <w:tc>
                <w:tcPr>
                  <w:tcW w:w="1488" w:type="dxa"/>
                  <w:tcBorders>
                    <w:top w:val="single" w:sz="6" w:space="0" w:color="232F34" w:themeColor="text2"/>
                  </w:tcBorders>
                  <w:tcMar>
                    <w:bottom w:w="72" w:type="dxa"/>
                  </w:tcMar>
                  <w:vAlign w:val="bottom"/>
                </w:tcPr>
                <w:p w:rsidR="00725F51" w:rsidRPr="00725F51" w:rsidRDefault="00F94219" w:rsidP="00E168AC">
                  <w:pPr>
                    <w:pStyle w:val="Date"/>
                    <w:rPr>
                      <w:rStyle w:val="Accentuation"/>
                    </w:rPr>
                  </w:pPr>
                  <w:r>
                    <w:rPr>
                      <w:rStyle w:val="Accentuation"/>
                    </w:rPr>
                    <w:t>28</w:t>
                  </w:r>
                </w:p>
              </w:tc>
            </w:tr>
            <w:tr w:rsidR="009A2E87" w:rsidRPr="00725F51" w:rsidTr="00E168AC">
              <w:trPr>
                <w:trHeight w:hRule="exact" w:val="1037"/>
              </w:trPr>
              <w:tc>
                <w:tcPr>
                  <w:tcW w:w="1487" w:type="dxa"/>
                  <w:tcBorders>
                    <w:bottom w:val="single" w:sz="6" w:space="0" w:color="232F34" w:themeColor="text2"/>
                  </w:tcBorders>
                  <w:tcMar>
                    <w:top w:w="0" w:type="dxa"/>
                  </w:tcMar>
                </w:tcPr>
                <w:p w:rsidR="00725F51" w:rsidRPr="00725F51" w:rsidRDefault="00725F51" w:rsidP="00E168AC"/>
              </w:tc>
              <w:tc>
                <w:tcPr>
                  <w:tcW w:w="1487" w:type="dxa"/>
                  <w:tcBorders>
                    <w:bottom w:val="single" w:sz="6" w:space="0" w:color="232F34" w:themeColor="text2"/>
                  </w:tcBorders>
                  <w:tcMar>
                    <w:top w:w="0" w:type="dxa"/>
                  </w:tcMar>
                </w:tcPr>
                <w:p w:rsidR="00725F51" w:rsidRPr="00725F51" w:rsidRDefault="00725F51" w:rsidP="00E168AC"/>
              </w:tc>
              <w:tc>
                <w:tcPr>
                  <w:tcW w:w="1487" w:type="dxa"/>
                  <w:tcBorders>
                    <w:bottom w:val="single" w:sz="6" w:space="0" w:color="232F34" w:themeColor="text2"/>
                  </w:tcBorders>
                  <w:tcMar>
                    <w:top w:w="0" w:type="dxa"/>
                  </w:tcMar>
                </w:tcPr>
                <w:p w:rsidR="00725F51" w:rsidRPr="00725F51" w:rsidRDefault="00725F51" w:rsidP="00E168AC"/>
              </w:tc>
              <w:tc>
                <w:tcPr>
                  <w:tcW w:w="1488" w:type="dxa"/>
                  <w:tcBorders>
                    <w:bottom w:val="single" w:sz="6" w:space="0" w:color="232F34" w:themeColor="text2"/>
                  </w:tcBorders>
                  <w:tcMar>
                    <w:top w:w="0" w:type="dxa"/>
                  </w:tcMar>
                </w:tcPr>
                <w:p w:rsidR="00725F51" w:rsidRPr="00725F51" w:rsidRDefault="00725F51" w:rsidP="00E168AC"/>
              </w:tc>
              <w:tc>
                <w:tcPr>
                  <w:tcW w:w="1486" w:type="dxa"/>
                  <w:tcBorders>
                    <w:bottom w:val="single" w:sz="6" w:space="0" w:color="232F34" w:themeColor="text2"/>
                  </w:tcBorders>
                  <w:tcMar>
                    <w:top w:w="0" w:type="dxa"/>
                  </w:tcMar>
                </w:tcPr>
                <w:p w:rsidR="00725F51" w:rsidRPr="00725F51" w:rsidRDefault="00725F51" w:rsidP="00E168AC"/>
              </w:tc>
              <w:tc>
                <w:tcPr>
                  <w:tcW w:w="1486" w:type="dxa"/>
                  <w:tcBorders>
                    <w:bottom w:val="single" w:sz="6" w:space="0" w:color="232F34" w:themeColor="text2"/>
                  </w:tcBorders>
                  <w:tcMar>
                    <w:top w:w="0" w:type="dxa"/>
                  </w:tcMar>
                </w:tcPr>
                <w:p w:rsidR="00725F51" w:rsidRPr="00725F51" w:rsidRDefault="00725F51" w:rsidP="00E168AC"/>
              </w:tc>
              <w:tc>
                <w:tcPr>
                  <w:tcW w:w="1488" w:type="dxa"/>
                  <w:tcBorders>
                    <w:bottom w:val="single" w:sz="6" w:space="0" w:color="232F34" w:themeColor="text2"/>
                  </w:tcBorders>
                  <w:tcMar>
                    <w:top w:w="0" w:type="dxa"/>
                  </w:tcMar>
                </w:tcPr>
                <w:p w:rsidR="00725F51" w:rsidRPr="00725F51" w:rsidRDefault="00725F51" w:rsidP="00E168AC"/>
              </w:tc>
            </w:tr>
            <w:tr w:rsidR="009A2E87" w:rsidRPr="00725F51" w:rsidTr="00E168AC">
              <w:tc>
                <w:tcPr>
                  <w:tcW w:w="1487" w:type="dxa"/>
                  <w:tcBorders>
                    <w:top w:val="single" w:sz="6" w:space="0" w:color="232F34" w:themeColor="text2"/>
                  </w:tcBorders>
                  <w:tcMar>
                    <w:bottom w:w="72" w:type="dxa"/>
                  </w:tcMar>
                  <w:vAlign w:val="bottom"/>
                </w:tcPr>
                <w:p w:rsidR="00725F51" w:rsidRPr="00725F51" w:rsidRDefault="00F94219" w:rsidP="00E168AC">
                  <w:pPr>
                    <w:pStyle w:val="Date"/>
                  </w:pPr>
                  <w:r>
                    <w:t>29</w:t>
                  </w:r>
                </w:p>
              </w:tc>
              <w:tc>
                <w:tcPr>
                  <w:tcW w:w="1487" w:type="dxa"/>
                  <w:tcBorders>
                    <w:top w:val="single" w:sz="6" w:space="0" w:color="232F34" w:themeColor="text2"/>
                  </w:tcBorders>
                  <w:tcMar>
                    <w:bottom w:w="72" w:type="dxa"/>
                  </w:tcMar>
                  <w:vAlign w:val="bottom"/>
                </w:tcPr>
                <w:p w:rsidR="00725F51" w:rsidRPr="00725F51" w:rsidRDefault="00F94219" w:rsidP="00E168AC">
                  <w:pPr>
                    <w:pStyle w:val="Date"/>
                  </w:pPr>
                  <w:r>
                    <w:t>30</w:t>
                  </w:r>
                </w:p>
              </w:tc>
              <w:tc>
                <w:tcPr>
                  <w:tcW w:w="1487" w:type="dxa"/>
                  <w:tcBorders>
                    <w:top w:val="single" w:sz="6" w:space="0" w:color="232F34" w:themeColor="text2"/>
                  </w:tcBorders>
                  <w:tcMar>
                    <w:bottom w:w="72" w:type="dxa"/>
                  </w:tcMar>
                  <w:vAlign w:val="bottom"/>
                </w:tcPr>
                <w:p w:rsidR="00725F51" w:rsidRPr="00725F51" w:rsidRDefault="00F94219" w:rsidP="00E168AC">
                  <w:pPr>
                    <w:pStyle w:val="Date"/>
                  </w:pPr>
                  <w:r>
                    <w:t>31</w:t>
                  </w:r>
                </w:p>
              </w:tc>
              <w:tc>
                <w:tcPr>
                  <w:tcW w:w="1488" w:type="dxa"/>
                  <w:tcBorders>
                    <w:top w:val="single" w:sz="6" w:space="0" w:color="232F34" w:themeColor="text2"/>
                  </w:tcBorders>
                  <w:tcMar>
                    <w:bottom w:w="72" w:type="dxa"/>
                  </w:tcMar>
                  <w:vAlign w:val="bottom"/>
                </w:tcPr>
                <w:p w:rsidR="00725F51" w:rsidRPr="00725F51" w:rsidRDefault="00F94219" w:rsidP="00E168AC">
                  <w:pPr>
                    <w:pStyle w:val="Date"/>
                  </w:pPr>
                  <w:r>
                    <w:t>01</w:t>
                  </w:r>
                </w:p>
              </w:tc>
              <w:tc>
                <w:tcPr>
                  <w:tcW w:w="1486" w:type="dxa"/>
                  <w:tcBorders>
                    <w:top w:val="single" w:sz="6" w:space="0" w:color="232F34" w:themeColor="text2"/>
                  </w:tcBorders>
                  <w:tcMar>
                    <w:bottom w:w="72" w:type="dxa"/>
                  </w:tcMar>
                  <w:vAlign w:val="bottom"/>
                </w:tcPr>
                <w:p w:rsidR="00725F51" w:rsidRPr="00725F51" w:rsidRDefault="00F94219" w:rsidP="00E168AC">
                  <w:pPr>
                    <w:pStyle w:val="Date"/>
                  </w:pPr>
                  <w:r>
                    <w:t>02</w:t>
                  </w:r>
                </w:p>
              </w:tc>
              <w:tc>
                <w:tcPr>
                  <w:tcW w:w="1486" w:type="dxa"/>
                  <w:tcBorders>
                    <w:top w:val="single" w:sz="6" w:space="0" w:color="232F34" w:themeColor="text2"/>
                  </w:tcBorders>
                  <w:tcMar>
                    <w:bottom w:w="72" w:type="dxa"/>
                  </w:tcMar>
                  <w:vAlign w:val="bottom"/>
                </w:tcPr>
                <w:p w:rsidR="00725F51" w:rsidRPr="00725F51" w:rsidRDefault="00F94219" w:rsidP="00E168AC">
                  <w:pPr>
                    <w:pStyle w:val="Date"/>
                    <w:rPr>
                      <w:rStyle w:val="Accentuation"/>
                    </w:rPr>
                  </w:pPr>
                  <w:r>
                    <w:rPr>
                      <w:rStyle w:val="Accentuation"/>
                    </w:rPr>
                    <w:t>03</w:t>
                  </w:r>
                </w:p>
              </w:tc>
              <w:tc>
                <w:tcPr>
                  <w:tcW w:w="1488" w:type="dxa"/>
                  <w:tcBorders>
                    <w:top w:val="single" w:sz="6" w:space="0" w:color="232F34" w:themeColor="text2"/>
                  </w:tcBorders>
                  <w:tcMar>
                    <w:bottom w:w="72" w:type="dxa"/>
                  </w:tcMar>
                  <w:vAlign w:val="bottom"/>
                </w:tcPr>
                <w:p w:rsidR="00725F51" w:rsidRPr="00725F51" w:rsidRDefault="00F94219" w:rsidP="00E168AC">
                  <w:pPr>
                    <w:pStyle w:val="Date"/>
                    <w:rPr>
                      <w:rStyle w:val="Accentuation"/>
                    </w:rPr>
                  </w:pPr>
                  <w:r>
                    <w:rPr>
                      <w:rStyle w:val="Accentuation"/>
                    </w:rPr>
                    <w:t>04</w:t>
                  </w:r>
                </w:p>
              </w:tc>
            </w:tr>
            <w:tr w:rsidR="009A2E87" w:rsidRPr="00725F51" w:rsidTr="00E168AC">
              <w:trPr>
                <w:trHeight w:hRule="exact" w:val="1037"/>
              </w:trPr>
              <w:tc>
                <w:tcPr>
                  <w:tcW w:w="1487" w:type="dxa"/>
                  <w:tcBorders>
                    <w:bottom w:val="single" w:sz="6" w:space="0" w:color="232F34" w:themeColor="text2"/>
                  </w:tcBorders>
                  <w:tcMar>
                    <w:top w:w="0" w:type="dxa"/>
                  </w:tcMar>
                </w:tcPr>
                <w:p w:rsidR="00725F51" w:rsidRPr="00725F51" w:rsidRDefault="00725F51" w:rsidP="00E168AC"/>
              </w:tc>
              <w:tc>
                <w:tcPr>
                  <w:tcW w:w="1487" w:type="dxa"/>
                  <w:tcBorders>
                    <w:bottom w:val="single" w:sz="6" w:space="0" w:color="232F34" w:themeColor="text2"/>
                  </w:tcBorders>
                  <w:tcMar>
                    <w:top w:w="0" w:type="dxa"/>
                  </w:tcMar>
                </w:tcPr>
                <w:p w:rsidR="00725F51" w:rsidRPr="00725F51" w:rsidRDefault="00725F51" w:rsidP="00E168AC"/>
              </w:tc>
              <w:tc>
                <w:tcPr>
                  <w:tcW w:w="1487" w:type="dxa"/>
                  <w:tcBorders>
                    <w:bottom w:val="single" w:sz="6" w:space="0" w:color="232F34" w:themeColor="text2"/>
                  </w:tcBorders>
                  <w:tcMar>
                    <w:top w:w="0" w:type="dxa"/>
                  </w:tcMar>
                </w:tcPr>
                <w:p w:rsidR="00725F51" w:rsidRPr="00725F51" w:rsidRDefault="00725F51" w:rsidP="00E168AC"/>
              </w:tc>
              <w:tc>
                <w:tcPr>
                  <w:tcW w:w="1488" w:type="dxa"/>
                  <w:tcBorders>
                    <w:bottom w:val="single" w:sz="6" w:space="0" w:color="232F34" w:themeColor="text2"/>
                  </w:tcBorders>
                  <w:tcMar>
                    <w:top w:w="0" w:type="dxa"/>
                  </w:tcMar>
                </w:tcPr>
                <w:p w:rsidR="00725F51" w:rsidRPr="00725F51" w:rsidRDefault="00725F51" w:rsidP="00E168AC"/>
              </w:tc>
              <w:tc>
                <w:tcPr>
                  <w:tcW w:w="1486" w:type="dxa"/>
                  <w:tcBorders>
                    <w:bottom w:val="single" w:sz="6" w:space="0" w:color="232F34" w:themeColor="text2"/>
                  </w:tcBorders>
                  <w:tcMar>
                    <w:top w:w="0" w:type="dxa"/>
                  </w:tcMar>
                </w:tcPr>
                <w:p w:rsidR="00725F51" w:rsidRPr="00725F51" w:rsidRDefault="00725F51" w:rsidP="00E168AC"/>
              </w:tc>
              <w:tc>
                <w:tcPr>
                  <w:tcW w:w="1486" w:type="dxa"/>
                  <w:tcBorders>
                    <w:bottom w:val="single" w:sz="6" w:space="0" w:color="232F34" w:themeColor="text2"/>
                  </w:tcBorders>
                  <w:tcMar>
                    <w:top w:w="0" w:type="dxa"/>
                  </w:tcMar>
                </w:tcPr>
                <w:p w:rsidR="00725F51" w:rsidRPr="00725F51" w:rsidRDefault="00725F51" w:rsidP="00E168AC"/>
              </w:tc>
              <w:tc>
                <w:tcPr>
                  <w:tcW w:w="1488" w:type="dxa"/>
                  <w:tcBorders>
                    <w:bottom w:val="single" w:sz="6" w:space="0" w:color="232F34" w:themeColor="text2"/>
                  </w:tcBorders>
                  <w:tcMar>
                    <w:top w:w="0" w:type="dxa"/>
                  </w:tcMar>
                </w:tcPr>
                <w:p w:rsidR="00725F51" w:rsidRPr="00725F51" w:rsidRDefault="00725F51" w:rsidP="00E168AC"/>
              </w:tc>
            </w:tr>
            <w:tr w:rsidR="009A2E87" w:rsidRPr="00725F51" w:rsidTr="00E168AC">
              <w:tc>
                <w:tcPr>
                  <w:tcW w:w="1487" w:type="dxa"/>
                  <w:tcBorders>
                    <w:top w:val="single" w:sz="6" w:space="0" w:color="232F34" w:themeColor="text2"/>
                  </w:tcBorders>
                  <w:tcMar>
                    <w:bottom w:w="72" w:type="dxa"/>
                  </w:tcMar>
                  <w:vAlign w:val="bottom"/>
                </w:tcPr>
                <w:p w:rsidR="00725F51" w:rsidRPr="00725F51" w:rsidRDefault="00F94219" w:rsidP="00E168AC">
                  <w:pPr>
                    <w:pStyle w:val="Date"/>
                  </w:pPr>
                  <w:r>
                    <w:t>05</w:t>
                  </w:r>
                </w:p>
              </w:tc>
              <w:tc>
                <w:tcPr>
                  <w:tcW w:w="1487" w:type="dxa"/>
                  <w:tcBorders>
                    <w:top w:val="single" w:sz="6" w:space="0" w:color="232F34" w:themeColor="text2"/>
                  </w:tcBorders>
                  <w:tcMar>
                    <w:bottom w:w="72" w:type="dxa"/>
                  </w:tcMar>
                  <w:vAlign w:val="bottom"/>
                </w:tcPr>
                <w:p w:rsidR="00725F51" w:rsidRPr="00725F51" w:rsidRDefault="00F94219" w:rsidP="00E168AC">
                  <w:pPr>
                    <w:pStyle w:val="Date"/>
                  </w:pPr>
                  <w:r>
                    <w:t>06</w:t>
                  </w:r>
                </w:p>
              </w:tc>
              <w:tc>
                <w:tcPr>
                  <w:tcW w:w="1487" w:type="dxa"/>
                  <w:tcBorders>
                    <w:top w:val="single" w:sz="6" w:space="0" w:color="232F34" w:themeColor="text2"/>
                  </w:tcBorders>
                  <w:tcMar>
                    <w:bottom w:w="72" w:type="dxa"/>
                  </w:tcMar>
                  <w:vAlign w:val="bottom"/>
                </w:tcPr>
                <w:p w:rsidR="00725F51" w:rsidRPr="00725F51" w:rsidRDefault="00F94219" w:rsidP="00E168AC">
                  <w:pPr>
                    <w:pStyle w:val="Date"/>
                  </w:pPr>
                  <w:r>
                    <w:t>07</w:t>
                  </w:r>
                </w:p>
              </w:tc>
              <w:tc>
                <w:tcPr>
                  <w:tcW w:w="1488" w:type="dxa"/>
                  <w:tcBorders>
                    <w:top w:val="single" w:sz="6" w:space="0" w:color="232F34" w:themeColor="text2"/>
                  </w:tcBorders>
                  <w:tcMar>
                    <w:bottom w:w="72" w:type="dxa"/>
                  </w:tcMar>
                  <w:vAlign w:val="bottom"/>
                </w:tcPr>
                <w:p w:rsidR="00725F51" w:rsidRPr="00725F51" w:rsidRDefault="00F94219" w:rsidP="00E168AC">
                  <w:pPr>
                    <w:pStyle w:val="Date"/>
                  </w:pPr>
                  <w:r>
                    <w:t>08</w:t>
                  </w:r>
                </w:p>
              </w:tc>
              <w:tc>
                <w:tcPr>
                  <w:tcW w:w="1486" w:type="dxa"/>
                  <w:tcBorders>
                    <w:top w:val="single" w:sz="6" w:space="0" w:color="232F34" w:themeColor="text2"/>
                  </w:tcBorders>
                  <w:tcMar>
                    <w:bottom w:w="72" w:type="dxa"/>
                  </w:tcMar>
                  <w:vAlign w:val="bottom"/>
                </w:tcPr>
                <w:p w:rsidR="00725F51" w:rsidRPr="00725F51" w:rsidRDefault="00F94219" w:rsidP="00E168AC">
                  <w:pPr>
                    <w:pStyle w:val="Date"/>
                  </w:pPr>
                  <w:r>
                    <w:t>09</w:t>
                  </w:r>
                </w:p>
              </w:tc>
              <w:tc>
                <w:tcPr>
                  <w:tcW w:w="1486" w:type="dxa"/>
                  <w:tcBorders>
                    <w:top w:val="single" w:sz="6" w:space="0" w:color="232F34" w:themeColor="text2"/>
                  </w:tcBorders>
                  <w:tcMar>
                    <w:bottom w:w="72" w:type="dxa"/>
                  </w:tcMar>
                  <w:vAlign w:val="bottom"/>
                </w:tcPr>
                <w:p w:rsidR="00725F51" w:rsidRPr="00725F51" w:rsidRDefault="00F94219" w:rsidP="00E168AC">
                  <w:pPr>
                    <w:pStyle w:val="Date"/>
                    <w:rPr>
                      <w:rStyle w:val="Accentuation"/>
                    </w:rPr>
                  </w:pPr>
                  <w:r>
                    <w:rPr>
                      <w:rStyle w:val="Accentuation"/>
                    </w:rPr>
                    <w:t>10</w:t>
                  </w:r>
                </w:p>
              </w:tc>
              <w:tc>
                <w:tcPr>
                  <w:tcW w:w="1488" w:type="dxa"/>
                  <w:tcBorders>
                    <w:top w:val="single" w:sz="6" w:space="0" w:color="232F34" w:themeColor="text2"/>
                  </w:tcBorders>
                  <w:tcMar>
                    <w:bottom w:w="72" w:type="dxa"/>
                  </w:tcMar>
                  <w:vAlign w:val="bottom"/>
                </w:tcPr>
                <w:p w:rsidR="00725F51" w:rsidRPr="00725F51" w:rsidRDefault="00F94219" w:rsidP="00E168AC">
                  <w:pPr>
                    <w:pStyle w:val="Date"/>
                    <w:rPr>
                      <w:rStyle w:val="Accentuation"/>
                    </w:rPr>
                  </w:pPr>
                  <w:r>
                    <w:rPr>
                      <w:rStyle w:val="Accentuation"/>
                    </w:rPr>
                    <w:t>11</w:t>
                  </w:r>
                </w:p>
              </w:tc>
            </w:tr>
            <w:tr w:rsidR="009A2E87" w:rsidRPr="00725F51" w:rsidTr="00E168AC">
              <w:trPr>
                <w:trHeight w:hRule="exact" w:val="1037"/>
              </w:trPr>
              <w:tc>
                <w:tcPr>
                  <w:tcW w:w="1487" w:type="dxa"/>
                  <w:tcBorders>
                    <w:bottom w:val="single" w:sz="6" w:space="0" w:color="232F34" w:themeColor="text2"/>
                  </w:tcBorders>
                  <w:tcMar>
                    <w:top w:w="0" w:type="dxa"/>
                  </w:tcMar>
                </w:tcPr>
                <w:p w:rsidR="00075F83" w:rsidRDefault="00084345" w:rsidP="00E168AC">
                  <w:r>
                    <w:t>Woodooliparc</w:t>
                  </w:r>
                </w:p>
                <w:p w:rsidR="00084345" w:rsidRDefault="00084345" w:rsidP="00E168AC">
                  <w:r>
                    <w:t>Scott</w:t>
                  </w:r>
                  <w:r w:rsidR="007C1944">
                    <w:t xml:space="preserve"> $20</w:t>
                  </w:r>
                </w:p>
                <w:p w:rsidR="00084345" w:rsidRDefault="00084345" w:rsidP="00E168AC">
                  <w:r>
                    <w:t xml:space="preserve">Départ : 11h </w:t>
                  </w:r>
                </w:p>
                <w:p w:rsidR="00084345" w:rsidRDefault="00084345" w:rsidP="00E168AC">
                  <w:r>
                    <w:t>Retour ; 16h00</w:t>
                  </w:r>
                </w:p>
                <w:p w:rsidR="00084345" w:rsidRPr="00725F51" w:rsidRDefault="00084345" w:rsidP="00E168AC">
                  <w:r>
                    <w:t>r</w:t>
                  </w:r>
                </w:p>
              </w:tc>
              <w:tc>
                <w:tcPr>
                  <w:tcW w:w="1487" w:type="dxa"/>
                  <w:tcBorders>
                    <w:bottom w:val="single" w:sz="6" w:space="0" w:color="232F34" w:themeColor="text2"/>
                  </w:tcBorders>
                  <w:tcMar>
                    <w:top w:w="0" w:type="dxa"/>
                  </w:tcMar>
                </w:tcPr>
                <w:p w:rsidR="00AD3169" w:rsidRPr="00725F51" w:rsidRDefault="00AD3169" w:rsidP="00084345"/>
              </w:tc>
              <w:tc>
                <w:tcPr>
                  <w:tcW w:w="1487" w:type="dxa"/>
                  <w:tcBorders>
                    <w:bottom w:val="single" w:sz="6" w:space="0" w:color="232F34" w:themeColor="text2"/>
                  </w:tcBorders>
                  <w:tcMar>
                    <w:top w:w="0" w:type="dxa"/>
                  </w:tcMar>
                </w:tcPr>
                <w:p w:rsidR="00AD3169" w:rsidRPr="00725F51" w:rsidRDefault="00AD3169" w:rsidP="00CA7A5B"/>
              </w:tc>
              <w:tc>
                <w:tcPr>
                  <w:tcW w:w="1488" w:type="dxa"/>
                  <w:tcBorders>
                    <w:bottom w:val="single" w:sz="6" w:space="0" w:color="232F34" w:themeColor="text2"/>
                  </w:tcBorders>
                  <w:tcMar>
                    <w:top w:w="0" w:type="dxa"/>
                  </w:tcMar>
                </w:tcPr>
                <w:p w:rsidR="00725F51" w:rsidRPr="00725F51" w:rsidRDefault="00262DF0" w:rsidP="00E168AC">
                  <w:r>
                    <w:t>Journée à l’Éco-Parc $15</w:t>
                  </w:r>
                  <w:r w:rsidR="00725F51" w:rsidRPr="00725F51">
                    <w:t xml:space="preserve"> 10h</w:t>
                  </w:r>
                  <w:r w:rsidR="0009280F">
                    <w:t>00</w:t>
                  </w:r>
                  <w:r w:rsidR="00725F51" w:rsidRPr="00725F51">
                    <w:t xml:space="preserve"> à 15h20 </w:t>
                  </w:r>
                </w:p>
                <w:p w:rsidR="00725F51" w:rsidRPr="00725F51" w:rsidRDefault="00725F51" w:rsidP="00E168AC"/>
              </w:tc>
              <w:tc>
                <w:tcPr>
                  <w:tcW w:w="1486" w:type="dxa"/>
                  <w:tcBorders>
                    <w:bottom w:val="single" w:sz="6" w:space="0" w:color="232F34" w:themeColor="text2"/>
                  </w:tcBorders>
                  <w:tcMar>
                    <w:top w:w="0" w:type="dxa"/>
                  </w:tcMar>
                </w:tcPr>
                <w:p w:rsidR="00725F51" w:rsidRPr="00725F51" w:rsidRDefault="00725F51" w:rsidP="00E168AC">
                  <w:r w:rsidRPr="00725F51">
                    <w:t>Remis au vendredi en cas de pluie</w:t>
                  </w:r>
                </w:p>
              </w:tc>
              <w:tc>
                <w:tcPr>
                  <w:tcW w:w="1486" w:type="dxa"/>
                  <w:tcBorders>
                    <w:bottom w:val="single" w:sz="6" w:space="0" w:color="232F34" w:themeColor="text2"/>
                  </w:tcBorders>
                  <w:tcMar>
                    <w:top w:w="0" w:type="dxa"/>
                  </w:tcMar>
                </w:tcPr>
                <w:p w:rsidR="00725F51" w:rsidRPr="00725F51" w:rsidRDefault="00725F51" w:rsidP="00E168AC"/>
              </w:tc>
              <w:tc>
                <w:tcPr>
                  <w:tcW w:w="1488" w:type="dxa"/>
                  <w:tcBorders>
                    <w:bottom w:val="single" w:sz="6" w:space="0" w:color="232F34" w:themeColor="text2"/>
                  </w:tcBorders>
                  <w:tcMar>
                    <w:top w:w="0" w:type="dxa"/>
                  </w:tcMar>
                </w:tcPr>
                <w:p w:rsidR="00725F51" w:rsidRPr="00725F51" w:rsidRDefault="00725F51" w:rsidP="00E168AC"/>
              </w:tc>
            </w:tr>
            <w:tr w:rsidR="009A2E87" w:rsidRPr="00725F51" w:rsidTr="00E168AC">
              <w:tc>
                <w:tcPr>
                  <w:tcW w:w="1487" w:type="dxa"/>
                  <w:tcBorders>
                    <w:top w:val="single" w:sz="6" w:space="0" w:color="232F34" w:themeColor="text2"/>
                  </w:tcBorders>
                  <w:tcMar>
                    <w:bottom w:w="72" w:type="dxa"/>
                  </w:tcMar>
                  <w:vAlign w:val="bottom"/>
                </w:tcPr>
                <w:p w:rsidR="00725F51" w:rsidRPr="00725F51" w:rsidRDefault="00F94219" w:rsidP="00E168AC">
                  <w:pPr>
                    <w:pStyle w:val="Date"/>
                  </w:pPr>
                  <w:r>
                    <w:t>12</w:t>
                  </w:r>
                </w:p>
              </w:tc>
              <w:tc>
                <w:tcPr>
                  <w:tcW w:w="1487" w:type="dxa"/>
                  <w:tcBorders>
                    <w:top w:val="single" w:sz="6" w:space="0" w:color="232F34" w:themeColor="text2"/>
                  </w:tcBorders>
                  <w:tcMar>
                    <w:bottom w:w="72" w:type="dxa"/>
                  </w:tcMar>
                  <w:vAlign w:val="bottom"/>
                </w:tcPr>
                <w:p w:rsidR="00725F51" w:rsidRPr="00725F51" w:rsidRDefault="00F94219" w:rsidP="00E168AC">
                  <w:pPr>
                    <w:pStyle w:val="Date"/>
                  </w:pPr>
                  <w:r>
                    <w:t>13</w:t>
                  </w:r>
                </w:p>
              </w:tc>
              <w:tc>
                <w:tcPr>
                  <w:tcW w:w="1487" w:type="dxa"/>
                  <w:tcBorders>
                    <w:top w:val="single" w:sz="6" w:space="0" w:color="232F34" w:themeColor="text2"/>
                  </w:tcBorders>
                  <w:tcMar>
                    <w:bottom w:w="72" w:type="dxa"/>
                  </w:tcMar>
                  <w:vAlign w:val="bottom"/>
                </w:tcPr>
                <w:p w:rsidR="00725F51" w:rsidRPr="00725F51" w:rsidRDefault="00F94219" w:rsidP="00E168AC">
                  <w:pPr>
                    <w:pStyle w:val="Date"/>
                  </w:pPr>
                  <w:r>
                    <w:t>14</w:t>
                  </w:r>
                </w:p>
              </w:tc>
              <w:tc>
                <w:tcPr>
                  <w:tcW w:w="1488" w:type="dxa"/>
                  <w:tcBorders>
                    <w:top w:val="single" w:sz="6" w:space="0" w:color="232F34" w:themeColor="text2"/>
                  </w:tcBorders>
                  <w:tcMar>
                    <w:bottom w:w="72" w:type="dxa"/>
                  </w:tcMar>
                  <w:vAlign w:val="bottom"/>
                </w:tcPr>
                <w:p w:rsidR="00725F51" w:rsidRPr="00725F51" w:rsidRDefault="00F94219" w:rsidP="00E168AC">
                  <w:pPr>
                    <w:pStyle w:val="Date"/>
                  </w:pPr>
                  <w:r>
                    <w:t>15</w:t>
                  </w:r>
                </w:p>
              </w:tc>
              <w:tc>
                <w:tcPr>
                  <w:tcW w:w="1486" w:type="dxa"/>
                  <w:tcBorders>
                    <w:top w:val="single" w:sz="6" w:space="0" w:color="232F34" w:themeColor="text2"/>
                  </w:tcBorders>
                  <w:tcMar>
                    <w:bottom w:w="72" w:type="dxa"/>
                  </w:tcMar>
                  <w:vAlign w:val="bottom"/>
                </w:tcPr>
                <w:p w:rsidR="00725F51" w:rsidRPr="00725F51" w:rsidRDefault="00F94219" w:rsidP="00E168AC">
                  <w:pPr>
                    <w:pStyle w:val="Date"/>
                  </w:pPr>
                  <w:r>
                    <w:t>16</w:t>
                  </w:r>
                </w:p>
              </w:tc>
              <w:tc>
                <w:tcPr>
                  <w:tcW w:w="1486" w:type="dxa"/>
                  <w:tcBorders>
                    <w:top w:val="single" w:sz="6" w:space="0" w:color="232F34" w:themeColor="text2"/>
                  </w:tcBorders>
                  <w:tcMar>
                    <w:bottom w:w="72" w:type="dxa"/>
                  </w:tcMar>
                  <w:vAlign w:val="bottom"/>
                </w:tcPr>
                <w:p w:rsidR="00725F51" w:rsidRPr="00725F51" w:rsidRDefault="00F94219" w:rsidP="00E168AC">
                  <w:pPr>
                    <w:pStyle w:val="Date"/>
                    <w:rPr>
                      <w:rStyle w:val="Accentuation"/>
                    </w:rPr>
                  </w:pPr>
                  <w:r>
                    <w:rPr>
                      <w:rStyle w:val="Accentuation"/>
                    </w:rPr>
                    <w:t>17</w:t>
                  </w:r>
                </w:p>
              </w:tc>
              <w:tc>
                <w:tcPr>
                  <w:tcW w:w="1488" w:type="dxa"/>
                  <w:tcBorders>
                    <w:top w:val="single" w:sz="6" w:space="0" w:color="232F34" w:themeColor="text2"/>
                  </w:tcBorders>
                  <w:tcMar>
                    <w:bottom w:w="72" w:type="dxa"/>
                  </w:tcMar>
                  <w:vAlign w:val="bottom"/>
                </w:tcPr>
                <w:p w:rsidR="00725F51" w:rsidRPr="00725F51" w:rsidRDefault="00F94219" w:rsidP="00E168AC">
                  <w:pPr>
                    <w:pStyle w:val="Date"/>
                    <w:rPr>
                      <w:rStyle w:val="Accentuation"/>
                    </w:rPr>
                  </w:pPr>
                  <w:r>
                    <w:rPr>
                      <w:rStyle w:val="Accentuation"/>
                    </w:rPr>
                    <w:t>18</w:t>
                  </w:r>
                </w:p>
              </w:tc>
            </w:tr>
            <w:tr w:rsidR="009A2E87" w:rsidRPr="00725F51" w:rsidTr="00E168AC">
              <w:trPr>
                <w:trHeight w:hRule="exact" w:val="1037"/>
              </w:trPr>
              <w:tc>
                <w:tcPr>
                  <w:tcW w:w="1487" w:type="dxa"/>
                  <w:tcBorders>
                    <w:bottom w:val="single" w:sz="6" w:space="0" w:color="232F34" w:themeColor="text2"/>
                  </w:tcBorders>
                  <w:tcMar>
                    <w:top w:w="0" w:type="dxa"/>
                  </w:tcMar>
                </w:tcPr>
                <w:p w:rsidR="00725F51" w:rsidRPr="00725F51" w:rsidRDefault="00725F51" w:rsidP="00E168AC">
                  <w:r w:rsidRPr="00725F51">
                    <w:t xml:space="preserve">Camp forestier </w:t>
                  </w:r>
                </w:p>
                <w:p w:rsidR="00725F51" w:rsidRPr="00725F51" w:rsidRDefault="00725F51" w:rsidP="00E168AC">
                  <w:r w:rsidRPr="00725F51">
                    <w:t>Piscine 13h30 à 15h15</w:t>
                  </w:r>
                </w:p>
                <w:p w:rsidR="00725F51" w:rsidRPr="00725F51" w:rsidRDefault="00725F51" w:rsidP="00E168AC">
                  <w:r w:rsidRPr="00725F51">
                    <w:t>Gratuit</w:t>
                  </w:r>
                </w:p>
              </w:tc>
              <w:tc>
                <w:tcPr>
                  <w:tcW w:w="1487" w:type="dxa"/>
                  <w:tcBorders>
                    <w:bottom w:val="single" w:sz="6" w:space="0" w:color="232F34" w:themeColor="text2"/>
                  </w:tcBorders>
                  <w:tcMar>
                    <w:top w:w="0" w:type="dxa"/>
                  </w:tcMar>
                </w:tcPr>
                <w:p w:rsidR="00725F51" w:rsidRPr="00725F51" w:rsidRDefault="00725F51" w:rsidP="00E168AC">
                  <w:r w:rsidRPr="00725F51">
                    <w:t xml:space="preserve">Remis au mardi en cas de pluie </w:t>
                  </w:r>
                </w:p>
              </w:tc>
              <w:tc>
                <w:tcPr>
                  <w:tcW w:w="1487" w:type="dxa"/>
                  <w:tcBorders>
                    <w:bottom w:val="single" w:sz="6" w:space="0" w:color="232F34" w:themeColor="text2"/>
                  </w:tcBorders>
                  <w:tcMar>
                    <w:top w:w="0" w:type="dxa"/>
                  </w:tcMar>
                </w:tcPr>
                <w:p w:rsidR="00725F51" w:rsidRPr="00725F51" w:rsidRDefault="00725F51" w:rsidP="00E168AC"/>
              </w:tc>
              <w:tc>
                <w:tcPr>
                  <w:tcW w:w="1488" w:type="dxa"/>
                  <w:tcBorders>
                    <w:bottom w:val="single" w:sz="6" w:space="0" w:color="232F34" w:themeColor="text2"/>
                  </w:tcBorders>
                  <w:tcMar>
                    <w:top w:w="0" w:type="dxa"/>
                  </w:tcMar>
                </w:tcPr>
                <w:p w:rsidR="00725F51" w:rsidRPr="00725F51" w:rsidRDefault="00725F51" w:rsidP="00E168AC">
                  <w:r w:rsidRPr="00725F51">
                    <w:t xml:space="preserve">Camping Camp de jour </w:t>
                  </w:r>
                  <w:r w:rsidR="009A2E87">
                    <w:t xml:space="preserve">/ nuit à l’école </w:t>
                  </w:r>
                </w:p>
              </w:tc>
              <w:tc>
                <w:tcPr>
                  <w:tcW w:w="1486" w:type="dxa"/>
                  <w:tcBorders>
                    <w:bottom w:val="single" w:sz="6" w:space="0" w:color="232F34" w:themeColor="text2"/>
                  </w:tcBorders>
                  <w:tcMar>
                    <w:top w:w="0" w:type="dxa"/>
                  </w:tcMar>
                </w:tcPr>
                <w:p w:rsidR="00725F51" w:rsidRPr="00725F51" w:rsidRDefault="002D2D0C" w:rsidP="00E168AC">
                  <w:r>
                    <w:t>Spectacle de fermeture en</w:t>
                  </w:r>
                  <w:r w:rsidR="009A2E87">
                    <w:t xml:space="preserve"> soir</w:t>
                  </w:r>
                  <w:r>
                    <w:t xml:space="preserve">ée </w:t>
                  </w:r>
                </w:p>
              </w:tc>
              <w:tc>
                <w:tcPr>
                  <w:tcW w:w="1486" w:type="dxa"/>
                  <w:tcBorders>
                    <w:bottom w:val="single" w:sz="6" w:space="0" w:color="232F34" w:themeColor="text2"/>
                  </w:tcBorders>
                  <w:tcMar>
                    <w:top w:w="0" w:type="dxa"/>
                  </w:tcMar>
                </w:tcPr>
                <w:p w:rsidR="00725F51" w:rsidRPr="00725F51" w:rsidRDefault="00725F51" w:rsidP="00E168AC"/>
              </w:tc>
              <w:tc>
                <w:tcPr>
                  <w:tcW w:w="1488" w:type="dxa"/>
                  <w:tcBorders>
                    <w:bottom w:val="single" w:sz="6" w:space="0" w:color="232F34" w:themeColor="text2"/>
                  </w:tcBorders>
                  <w:tcMar>
                    <w:top w:w="0" w:type="dxa"/>
                  </w:tcMar>
                </w:tcPr>
                <w:p w:rsidR="00725F51" w:rsidRPr="00725F51" w:rsidRDefault="00725F51" w:rsidP="00E168AC"/>
              </w:tc>
            </w:tr>
          </w:tbl>
          <w:p w:rsidR="00725F51" w:rsidRDefault="00725F51"/>
        </w:tc>
      </w:tr>
    </w:tbl>
    <w:p w:rsidR="0049339B" w:rsidRPr="0049339B" w:rsidRDefault="0049339B" w:rsidP="0049339B">
      <w:pPr>
        <w:tabs>
          <w:tab w:val="left" w:pos="3390"/>
        </w:tabs>
        <w:jc w:val="center"/>
        <w:rPr>
          <w:b/>
          <w:sz w:val="24"/>
          <w:szCs w:val="24"/>
        </w:rPr>
      </w:pPr>
      <w:r w:rsidRPr="0049339B">
        <w:rPr>
          <w:b/>
          <w:sz w:val="24"/>
          <w:szCs w:val="24"/>
        </w:rPr>
        <w:lastRenderedPageBreak/>
        <w:t>Informations et recommandations de sorties</w:t>
      </w:r>
    </w:p>
    <w:p w:rsidR="0049339B" w:rsidRDefault="00632805" w:rsidP="00AD3169">
      <w:pPr>
        <w:tabs>
          <w:tab w:val="left" w:pos="3390"/>
        </w:tabs>
        <w:rPr>
          <w:sz w:val="24"/>
          <w:szCs w:val="24"/>
        </w:rPr>
      </w:pPr>
      <w:r w:rsidRPr="00632805">
        <w:rPr>
          <w:sz w:val="24"/>
          <w:szCs w:val="24"/>
        </w:rPr>
        <w:t xml:space="preserve">Mercredi 3 juillet : </w:t>
      </w:r>
      <w:r>
        <w:rPr>
          <w:sz w:val="24"/>
          <w:szCs w:val="24"/>
        </w:rPr>
        <w:t xml:space="preserve">Camp forestier à St-Luc : Piscine de 13h30 à 15h15 </w:t>
      </w:r>
      <w:r w:rsidR="0055467B">
        <w:rPr>
          <w:sz w:val="24"/>
          <w:szCs w:val="24"/>
        </w:rPr>
        <w:tab/>
      </w:r>
    </w:p>
    <w:p w:rsidR="00632805" w:rsidRDefault="00632805" w:rsidP="00AD3169">
      <w:pPr>
        <w:tabs>
          <w:tab w:val="left" w:pos="3390"/>
        </w:tabs>
        <w:rPr>
          <w:sz w:val="24"/>
          <w:szCs w:val="24"/>
        </w:rPr>
      </w:pPr>
      <w:r>
        <w:rPr>
          <w:sz w:val="24"/>
          <w:szCs w:val="24"/>
        </w:rPr>
        <w:t>Jeudi 4 juillet : Journée sportive à Ste-Justine : Dekhockey et Soccer de 10h00 à 15h00</w:t>
      </w:r>
    </w:p>
    <w:p w:rsidR="00632805" w:rsidRDefault="00632805" w:rsidP="00AD3169">
      <w:pPr>
        <w:tabs>
          <w:tab w:val="left" w:pos="3390"/>
        </w:tabs>
        <w:rPr>
          <w:sz w:val="24"/>
          <w:szCs w:val="24"/>
        </w:rPr>
      </w:pPr>
      <w:r>
        <w:rPr>
          <w:sz w:val="24"/>
          <w:szCs w:val="24"/>
        </w:rPr>
        <w:t>Mercredi 10 juillet : L’Accrochée à Lévis : Escalade intérieur de 10h30 à 14h15</w:t>
      </w:r>
    </w:p>
    <w:p w:rsidR="00632805" w:rsidRDefault="00632805" w:rsidP="00AD3169">
      <w:pPr>
        <w:tabs>
          <w:tab w:val="left" w:pos="3390"/>
        </w:tabs>
        <w:rPr>
          <w:sz w:val="24"/>
          <w:szCs w:val="24"/>
        </w:rPr>
      </w:pPr>
      <w:r>
        <w:rPr>
          <w:sz w:val="24"/>
          <w:szCs w:val="24"/>
        </w:rPr>
        <w:t>Vendredi 12 juillet : Jeux d’eau et sentiers pédestres à St-Magloire de 10h00 à 15h00</w:t>
      </w:r>
    </w:p>
    <w:p w:rsidR="00632805" w:rsidRDefault="00632805" w:rsidP="00AD3169">
      <w:pPr>
        <w:tabs>
          <w:tab w:val="left" w:pos="3390"/>
        </w:tabs>
        <w:rPr>
          <w:sz w:val="24"/>
          <w:szCs w:val="24"/>
        </w:rPr>
      </w:pPr>
      <w:r>
        <w:rPr>
          <w:sz w:val="24"/>
          <w:szCs w:val="24"/>
        </w:rPr>
        <w:t xml:space="preserve">Mardi 16 juillet : Olympiades des Camps de jour à Lac Etchemin </w:t>
      </w:r>
    </w:p>
    <w:p w:rsidR="002B615B" w:rsidRPr="004C18D3" w:rsidRDefault="00632805" w:rsidP="004C18D3">
      <w:pPr>
        <w:tabs>
          <w:tab w:val="left" w:pos="3390"/>
        </w:tabs>
        <w:rPr>
          <w:sz w:val="24"/>
          <w:szCs w:val="24"/>
        </w:rPr>
      </w:pPr>
      <w:r w:rsidRPr="004C18D3">
        <w:rPr>
          <w:sz w:val="24"/>
          <w:szCs w:val="24"/>
        </w:rPr>
        <w:t>Lun</w:t>
      </w:r>
      <w:r w:rsidR="004C18D3" w:rsidRPr="004C18D3">
        <w:rPr>
          <w:sz w:val="24"/>
          <w:szCs w:val="24"/>
        </w:rPr>
        <w:t>di 5 août : Woodoolip</w:t>
      </w:r>
      <w:r w:rsidR="004C18D3">
        <w:rPr>
          <w:sz w:val="24"/>
          <w:szCs w:val="24"/>
        </w:rPr>
        <w:t>arc à Scott : Vol 315 L’ère des dinosaures 12h00 à 15h00</w:t>
      </w:r>
      <w:bookmarkStart w:id="0" w:name="_GoBack"/>
      <w:bookmarkEnd w:id="0"/>
    </w:p>
    <w:p w:rsidR="004F192B" w:rsidRDefault="00632805" w:rsidP="00AD3169">
      <w:pPr>
        <w:tabs>
          <w:tab w:val="left" w:pos="3390"/>
        </w:tabs>
        <w:rPr>
          <w:sz w:val="24"/>
          <w:szCs w:val="24"/>
        </w:rPr>
      </w:pPr>
      <w:r>
        <w:rPr>
          <w:sz w:val="24"/>
          <w:szCs w:val="24"/>
        </w:rPr>
        <w:t xml:space="preserve">Jeudi </w:t>
      </w:r>
      <w:r w:rsidR="0009280F">
        <w:rPr>
          <w:sz w:val="24"/>
          <w:szCs w:val="24"/>
        </w:rPr>
        <w:t xml:space="preserve">8 août : </w:t>
      </w:r>
      <w:r w:rsidR="004F192B">
        <w:rPr>
          <w:sz w:val="24"/>
          <w:szCs w:val="24"/>
        </w:rPr>
        <w:t>Journée à l’Écoparc de Lac Etchemin de 10h00 à 15h00</w:t>
      </w:r>
    </w:p>
    <w:p w:rsidR="004F192B" w:rsidRDefault="004F192B" w:rsidP="00AD3169">
      <w:pPr>
        <w:tabs>
          <w:tab w:val="left" w:pos="3390"/>
        </w:tabs>
        <w:rPr>
          <w:sz w:val="24"/>
          <w:szCs w:val="24"/>
        </w:rPr>
      </w:pPr>
      <w:r>
        <w:rPr>
          <w:sz w:val="24"/>
          <w:szCs w:val="24"/>
        </w:rPr>
        <w:t>Lundi 12 août : Camp forestier de St-Luc : Piscine de 13h30 à 15h15</w:t>
      </w:r>
    </w:p>
    <w:p w:rsidR="004F192B" w:rsidRDefault="004F192B" w:rsidP="00AD3169">
      <w:pPr>
        <w:tabs>
          <w:tab w:val="left" w:pos="3390"/>
        </w:tabs>
        <w:rPr>
          <w:sz w:val="24"/>
          <w:szCs w:val="24"/>
        </w:rPr>
      </w:pPr>
      <w:r>
        <w:rPr>
          <w:sz w:val="24"/>
          <w:szCs w:val="24"/>
        </w:rPr>
        <w:t xml:space="preserve">Jeudi 15 août : Camping camp de jour / nuit à l’école des Appalaches </w:t>
      </w:r>
    </w:p>
    <w:p w:rsidR="00632805" w:rsidRPr="00632805" w:rsidRDefault="004F192B" w:rsidP="00AD3169">
      <w:pPr>
        <w:tabs>
          <w:tab w:val="left" w:pos="3390"/>
        </w:tabs>
        <w:rPr>
          <w:sz w:val="24"/>
          <w:szCs w:val="24"/>
        </w:rPr>
      </w:pPr>
      <w:r>
        <w:rPr>
          <w:sz w:val="24"/>
          <w:szCs w:val="24"/>
        </w:rPr>
        <w:t>Vendredi 16 août : Spectacle de fermeture du Camp à l’école de</w:t>
      </w:r>
      <w:r w:rsidR="0055467B">
        <w:rPr>
          <w:sz w:val="24"/>
          <w:szCs w:val="24"/>
        </w:rPr>
        <w:t>s</w:t>
      </w:r>
      <w:r>
        <w:rPr>
          <w:sz w:val="24"/>
          <w:szCs w:val="24"/>
        </w:rPr>
        <w:t xml:space="preserve"> Appalaches</w:t>
      </w:r>
    </w:p>
    <w:sectPr w:rsidR="00632805" w:rsidRPr="00632805" w:rsidSect="00F57F89">
      <w:pgSz w:w="12240" w:h="15840" w:code="1"/>
      <w:pgMar w:top="778" w:right="749" w:bottom="605" w:left="74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7EF2" w:rsidRDefault="00457EF2">
      <w:pPr>
        <w:spacing w:after="0" w:line="240" w:lineRule="auto"/>
      </w:pPr>
      <w:r>
        <w:separator/>
      </w:r>
    </w:p>
  </w:endnote>
  <w:endnote w:type="continuationSeparator" w:id="0">
    <w:p w:rsidR="00457EF2" w:rsidRDefault="00457E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7EF2" w:rsidRDefault="00457EF2">
      <w:pPr>
        <w:spacing w:after="0" w:line="240" w:lineRule="auto"/>
      </w:pPr>
      <w:r>
        <w:separator/>
      </w:r>
    </w:p>
  </w:footnote>
  <w:footnote w:type="continuationSeparator" w:id="0">
    <w:p w:rsidR="00457EF2" w:rsidRDefault="00457E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4134B6"/>
    <w:multiLevelType w:val="multilevel"/>
    <w:tmpl w:val="E9FE5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8EB"/>
    <w:rsid w:val="00070A89"/>
    <w:rsid w:val="00075F83"/>
    <w:rsid w:val="00084345"/>
    <w:rsid w:val="000868EB"/>
    <w:rsid w:val="0009280F"/>
    <w:rsid w:val="00094D1B"/>
    <w:rsid w:val="000E649D"/>
    <w:rsid w:val="00140F19"/>
    <w:rsid w:val="001E5BAA"/>
    <w:rsid w:val="00204203"/>
    <w:rsid w:val="00222346"/>
    <w:rsid w:val="00262DF0"/>
    <w:rsid w:val="00265177"/>
    <w:rsid w:val="00265899"/>
    <w:rsid w:val="002959E7"/>
    <w:rsid w:val="002964E2"/>
    <w:rsid w:val="002B615B"/>
    <w:rsid w:val="002D2D0C"/>
    <w:rsid w:val="003C5067"/>
    <w:rsid w:val="003E5416"/>
    <w:rsid w:val="004109DF"/>
    <w:rsid w:val="00434491"/>
    <w:rsid w:val="00455F8E"/>
    <w:rsid w:val="00457EF2"/>
    <w:rsid w:val="0049339B"/>
    <w:rsid w:val="0049567F"/>
    <w:rsid w:val="004A0EA4"/>
    <w:rsid w:val="004C18D3"/>
    <w:rsid w:val="004D7B25"/>
    <w:rsid w:val="004D7FB1"/>
    <w:rsid w:val="004F192B"/>
    <w:rsid w:val="0050143D"/>
    <w:rsid w:val="0055467B"/>
    <w:rsid w:val="00594FC7"/>
    <w:rsid w:val="005A3A6B"/>
    <w:rsid w:val="005A6327"/>
    <w:rsid w:val="005F5B3B"/>
    <w:rsid w:val="006118A6"/>
    <w:rsid w:val="00632805"/>
    <w:rsid w:val="00670DB6"/>
    <w:rsid w:val="0067571C"/>
    <w:rsid w:val="00676DB1"/>
    <w:rsid w:val="00684086"/>
    <w:rsid w:val="006B3CA3"/>
    <w:rsid w:val="006E7B35"/>
    <w:rsid w:val="00725F51"/>
    <w:rsid w:val="007C1944"/>
    <w:rsid w:val="00816491"/>
    <w:rsid w:val="00822373"/>
    <w:rsid w:val="00824E25"/>
    <w:rsid w:val="00830526"/>
    <w:rsid w:val="0088318D"/>
    <w:rsid w:val="00927DFE"/>
    <w:rsid w:val="009A2E87"/>
    <w:rsid w:val="00A17422"/>
    <w:rsid w:val="00AD3169"/>
    <w:rsid w:val="00AD62C1"/>
    <w:rsid w:val="00B16CE3"/>
    <w:rsid w:val="00B55854"/>
    <w:rsid w:val="00B62F2F"/>
    <w:rsid w:val="00C3570D"/>
    <w:rsid w:val="00CA0793"/>
    <w:rsid w:val="00CA7A5B"/>
    <w:rsid w:val="00E83063"/>
    <w:rsid w:val="00E942FD"/>
    <w:rsid w:val="00EF06F9"/>
    <w:rsid w:val="00EF245B"/>
    <w:rsid w:val="00F57F89"/>
    <w:rsid w:val="00F8682F"/>
    <w:rsid w:val="00F94219"/>
    <w:rsid w:val="00FA3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chartTrackingRefBased/>
  <w15:docId w15:val="{381C4A28-5239-4D4E-86EF-63E32934A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232F34" w:themeColor="text2"/>
        <w:sz w:val="18"/>
        <w:szCs w:val="18"/>
        <w:lang w:val="fr-FR" w:eastAsia="ja-JP" w:bidi="fr-FR"/>
      </w:rPr>
    </w:rPrDefault>
    <w:pPrDefault>
      <w:pPr>
        <w:spacing w:after="4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3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0A89"/>
  </w:style>
  <w:style w:type="paragraph" w:styleId="Titre1">
    <w:name w:val="heading 1"/>
    <w:basedOn w:val="Normal"/>
    <w:next w:val="Normal"/>
    <w:link w:val="Titre1Car"/>
    <w:uiPriority w:val="9"/>
    <w:qFormat/>
    <w:pPr>
      <w:keepNext/>
      <w:keepLines/>
      <w:spacing w:before="40" w:line="240" w:lineRule="auto"/>
      <w:jc w:val="right"/>
      <w:outlineLvl w:val="0"/>
    </w:pPr>
    <w:rPr>
      <w:rFonts w:asciiTheme="majorHAnsi" w:eastAsiaTheme="majorEastAsia" w:hAnsiTheme="majorHAnsi" w:cstheme="majorBidi"/>
      <w:b/>
      <w:caps/>
      <w:sz w:val="36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pPr>
      <w:keepNext/>
      <w:keepLines/>
      <w:spacing w:before="400" w:after="200" w:line="240" w:lineRule="auto"/>
      <w:contextualSpacing/>
      <w:outlineLvl w:val="1"/>
    </w:pPr>
    <w:rPr>
      <w:rFonts w:asciiTheme="majorHAnsi" w:eastAsiaTheme="majorEastAsia" w:hAnsiTheme="majorHAnsi" w:cstheme="majorBidi"/>
      <w:b/>
      <w:i/>
      <w:caps/>
      <w:sz w:val="3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pPr>
      <w:keepNext/>
      <w:keepLines/>
      <w:spacing w:before="4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sz w:val="36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pPr>
      <w:keepNext/>
      <w:keepLines/>
      <w:spacing w:before="400" w:after="100" w:line="240" w:lineRule="auto"/>
      <w:contextualSpacing/>
      <w:outlineLvl w:val="3"/>
    </w:pPr>
    <w:rPr>
      <w:rFonts w:asciiTheme="majorHAnsi" w:eastAsiaTheme="majorEastAsia" w:hAnsiTheme="majorHAnsi" w:cstheme="majorBidi"/>
      <w:i/>
      <w:iCs/>
      <w:sz w:val="36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pPr>
      <w:keepNext/>
      <w:keepLines/>
      <w:spacing w:before="400" w:after="200" w:line="240" w:lineRule="auto"/>
      <w:contextualSpacing/>
      <w:outlineLvl w:val="4"/>
    </w:pPr>
    <w:rPr>
      <w:rFonts w:asciiTheme="majorHAnsi" w:eastAsiaTheme="majorEastAsia" w:hAnsiTheme="majorHAnsi" w:cstheme="majorBidi"/>
      <w:b/>
      <w:caps/>
      <w:color w:val="C5882B" w:themeColor="accent1"/>
      <w:sz w:val="3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pPr>
      <w:keepNext/>
      <w:keepLines/>
      <w:spacing w:before="400" w:after="200" w:line="240" w:lineRule="auto"/>
      <w:contextualSpacing/>
      <w:outlineLvl w:val="5"/>
    </w:pPr>
    <w:rPr>
      <w:rFonts w:asciiTheme="majorHAnsi" w:eastAsiaTheme="majorEastAsia" w:hAnsiTheme="majorHAnsi" w:cstheme="majorBidi"/>
      <w:b/>
      <w:i/>
      <w:caps/>
      <w:color w:val="C5882B" w:themeColor="accent1"/>
      <w:sz w:val="3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pPr>
      <w:keepNext/>
      <w:keepLines/>
      <w:spacing w:before="4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i/>
      <w:iCs/>
      <w:color w:val="C5882B" w:themeColor="accent1"/>
      <w:sz w:val="3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pPr>
      <w:keepNext/>
      <w:keepLines/>
      <w:spacing w:before="400" w:after="100" w:line="240" w:lineRule="auto"/>
      <w:contextualSpacing/>
      <w:outlineLvl w:val="7"/>
    </w:pPr>
    <w:rPr>
      <w:rFonts w:asciiTheme="majorHAnsi" w:eastAsiaTheme="majorEastAsia" w:hAnsiTheme="majorHAnsi" w:cstheme="majorBidi"/>
      <w:i/>
      <w:color w:val="C5882B" w:themeColor="accent1"/>
      <w:sz w:val="32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pPr>
      <w:keepNext/>
      <w:keepLines/>
      <w:spacing w:before="400" w:after="200" w:line="240" w:lineRule="auto"/>
      <w:contextualSpacing/>
      <w:outlineLvl w:val="8"/>
    </w:pPr>
    <w:rPr>
      <w:rFonts w:asciiTheme="majorHAnsi" w:eastAsiaTheme="majorEastAsia" w:hAnsiTheme="majorHAnsi" w:cstheme="majorBidi"/>
      <w:b/>
      <w:iCs/>
      <w:caps/>
      <w:sz w:val="28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Jour">
    <w:name w:val="Jour"/>
    <w:basedOn w:val="Normal"/>
    <w:uiPriority w:val="2"/>
    <w:qFormat/>
    <w:pPr>
      <w:spacing w:after="60" w:line="240" w:lineRule="auto"/>
    </w:pPr>
    <w:rPr>
      <w:rFonts w:eastAsiaTheme="minorEastAsia"/>
      <w:caps/>
      <w:color w:val="C5882B" w:themeColor="accent1"/>
      <w:spacing w:val="20"/>
      <w:sz w:val="26"/>
    </w:rPr>
  </w:style>
  <w:style w:type="table" w:styleId="Grilledutableau">
    <w:name w:val="Table Grid"/>
    <w:basedOn w:val="Tableau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Pr>
      <w:rFonts w:asciiTheme="majorHAnsi" w:eastAsiaTheme="majorEastAsia" w:hAnsiTheme="majorHAnsi" w:cstheme="majorBidi"/>
      <w:b/>
      <w:caps/>
      <w:sz w:val="36"/>
      <w:szCs w:val="32"/>
    </w:rPr>
  </w:style>
  <w:style w:type="paragraph" w:customStyle="1" w:styleId="Mois">
    <w:name w:val="Mois"/>
    <w:basedOn w:val="Normal"/>
    <w:uiPriority w:val="1"/>
    <w:qFormat/>
    <w:pPr>
      <w:spacing w:after="720" w:line="240" w:lineRule="auto"/>
      <w:contextualSpacing/>
    </w:pPr>
    <w:rPr>
      <w:b/>
      <w:caps/>
      <w:sz w:val="160"/>
    </w:rPr>
  </w:style>
  <w:style w:type="paragraph" w:styleId="Titre">
    <w:name w:val="Title"/>
    <w:basedOn w:val="Normal"/>
    <w:link w:val="TitreCar"/>
    <w:uiPriority w:val="10"/>
    <w:semiHidden/>
    <w:unhideWhenUsed/>
    <w:qFormat/>
    <w:pPr>
      <w:spacing w:after="120" w:line="240" w:lineRule="auto"/>
      <w:contextualSpacing/>
    </w:pPr>
    <w:rPr>
      <w:rFonts w:asciiTheme="majorHAnsi" w:eastAsiaTheme="majorEastAsia" w:hAnsiTheme="majorHAnsi" w:cstheme="majorBidi"/>
      <w:b/>
      <w:caps/>
      <w:kern w:val="28"/>
      <w:sz w:val="80"/>
      <w:szCs w:val="56"/>
    </w:rPr>
  </w:style>
  <w:style w:type="character" w:customStyle="1" w:styleId="TitreCar">
    <w:name w:val="Titre Car"/>
    <w:basedOn w:val="Policepardfaut"/>
    <w:link w:val="Titre"/>
    <w:uiPriority w:val="10"/>
    <w:semiHidden/>
    <w:rPr>
      <w:rFonts w:asciiTheme="majorHAnsi" w:eastAsiaTheme="majorEastAsia" w:hAnsiTheme="majorHAnsi" w:cstheme="majorBidi"/>
      <w:b/>
      <w:caps/>
      <w:kern w:val="28"/>
      <w:sz w:val="80"/>
      <w:szCs w:val="56"/>
    </w:rPr>
  </w:style>
  <w:style w:type="paragraph" w:styleId="Sous-titre">
    <w:name w:val="Subtitle"/>
    <w:basedOn w:val="Normal"/>
    <w:link w:val="Sous-titreCar"/>
    <w:uiPriority w:val="11"/>
    <w:semiHidden/>
    <w:unhideWhenUsed/>
    <w:qFormat/>
    <w:pPr>
      <w:numPr>
        <w:ilvl w:val="1"/>
      </w:numPr>
      <w:spacing w:after="480" w:line="240" w:lineRule="auto"/>
      <w:contextualSpacing/>
    </w:pPr>
    <w:rPr>
      <w:rFonts w:eastAsiaTheme="minorEastAsia"/>
      <w:caps/>
      <w:color w:val="C5882B" w:themeColor="accent1"/>
      <w:sz w:val="44"/>
      <w:szCs w:val="22"/>
    </w:rPr>
  </w:style>
  <w:style w:type="character" w:customStyle="1" w:styleId="Sous-titreCar">
    <w:name w:val="Sous-titre Car"/>
    <w:basedOn w:val="Policepardfaut"/>
    <w:link w:val="Sous-titre"/>
    <w:uiPriority w:val="11"/>
    <w:semiHidden/>
    <w:rPr>
      <w:rFonts w:eastAsiaTheme="minorEastAsia"/>
      <w:caps/>
      <w:color w:val="C5882B" w:themeColor="accent1"/>
      <w:sz w:val="44"/>
      <w:szCs w:val="22"/>
    </w:rPr>
  </w:style>
  <w:style w:type="character" w:customStyle="1" w:styleId="Titre2Car">
    <w:name w:val="Titre 2 Car"/>
    <w:basedOn w:val="Policepardfaut"/>
    <w:link w:val="Titre2"/>
    <w:uiPriority w:val="9"/>
    <w:semiHidden/>
    <w:rPr>
      <w:rFonts w:asciiTheme="majorHAnsi" w:eastAsiaTheme="majorEastAsia" w:hAnsiTheme="majorHAnsi" w:cstheme="majorBidi"/>
      <w:b/>
      <w:i/>
      <w:caps/>
      <w:sz w:val="3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Pr>
      <w:rFonts w:asciiTheme="majorHAnsi" w:eastAsiaTheme="majorEastAsia" w:hAnsiTheme="majorHAnsi" w:cstheme="majorBidi"/>
      <w:b/>
      <w:sz w:val="36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Pr>
      <w:rFonts w:asciiTheme="majorHAnsi" w:eastAsiaTheme="majorEastAsia" w:hAnsiTheme="majorHAnsi" w:cstheme="majorBidi"/>
      <w:i/>
      <w:iCs/>
      <w:sz w:val="36"/>
    </w:rPr>
  </w:style>
  <w:style w:type="character" w:customStyle="1" w:styleId="Titre5Car">
    <w:name w:val="Titre 5 Car"/>
    <w:basedOn w:val="Policepardfaut"/>
    <w:link w:val="Titre5"/>
    <w:uiPriority w:val="9"/>
    <w:semiHidden/>
    <w:rPr>
      <w:rFonts w:asciiTheme="majorHAnsi" w:eastAsiaTheme="majorEastAsia" w:hAnsiTheme="majorHAnsi" w:cstheme="majorBidi"/>
      <w:b/>
      <w:caps/>
      <w:color w:val="C5882B" w:themeColor="accent1"/>
      <w:sz w:val="32"/>
    </w:rPr>
  </w:style>
  <w:style w:type="character" w:customStyle="1" w:styleId="Titre6Car">
    <w:name w:val="Titre 6 Car"/>
    <w:basedOn w:val="Policepardfaut"/>
    <w:link w:val="Titre6"/>
    <w:uiPriority w:val="9"/>
    <w:semiHidden/>
    <w:rPr>
      <w:rFonts w:asciiTheme="majorHAnsi" w:eastAsiaTheme="majorEastAsia" w:hAnsiTheme="majorHAnsi" w:cstheme="majorBidi"/>
      <w:b/>
      <w:i/>
      <w:caps/>
      <w:color w:val="C5882B" w:themeColor="accent1"/>
      <w:sz w:val="32"/>
    </w:rPr>
  </w:style>
  <w:style w:type="character" w:customStyle="1" w:styleId="Titre7Car">
    <w:name w:val="Titre 7 Car"/>
    <w:basedOn w:val="Policepardfaut"/>
    <w:link w:val="Titre7"/>
    <w:uiPriority w:val="9"/>
    <w:semiHidden/>
    <w:rPr>
      <w:rFonts w:asciiTheme="majorHAnsi" w:eastAsiaTheme="majorEastAsia" w:hAnsiTheme="majorHAnsi" w:cstheme="majorBidi"/>
      <w:b/>
      <w:i/>
      <w:iCs/>
      <w:color w:val="C5882B" w:themeColor="accent1"/>
      <w:sz w:val="32"/>
    </w:rPr>
  </w:style>
  <w:style w:type="character" w:customStyle="1" w:styleId="Titre8Car">
    <w:name w:val="Titre 8 Car"/>
    <w:basedOn w:val="Policepardfaut"/>
    <w:link w:val="Titre8"/>
    <w:uiPriority w:val="9"/>
    <w:semiHidden/>
    <w:rPr>
      <w:rFonts w:asciiTheme="majorHAnsi" w:eastAsiaTheme="majorEastAsia" w:hAnsiTheme="majorHAnsi" w:cstheme="majorBidi"/>
      <w:i/>
      <w:color w:val="C5882B" w:themeColor="accent1"/>
      <w:sz w:val="32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Pr>
      <w:rFonts w:asciiTheme="majorHAnsi" w:eastAsiaTheme="majorEastAsia" w:hAnsiTheme="majorHAnsi" w:cstheme="majorBidi"/>
      <w:b/>
      <w:iCs/>
      <w:caps/>
      <w:sz w:val="28"/>
      <w:szCs w:val="21"/>
    </w:rPr>
  </w:style>
  <w:style w:type="character" w:styleId="Emphaseple">
    <w:name w:val="Subtle Emphasis"/>
    <w:basedOn w:val="Policepardfaut"/>
    <w:uiPriority w:val="19"/>
    <w:semiHidden/>
    <w:unhideWhenUsed/>
    <w:qFormat/>
    <w:rPr>
      <w:i/>
      <w:iCs/>
      <w:color w:val="232F34" w:themeColor="text2"/>
    </w:rPr>
  </w:style>
  <w:style w:type="character" w:styleId="Emphaseintense">
    <w:name w:val="Intense Emphasis"/>
    <w:basedOn w:val="Policepardfaut"/>
    <w:uiPriority w:val="21"/>
    <w:semiHidden/>
    <w:unhideWhenUsed/>
    <w:qFormat/>
    <w:rPr>
      <w:b/>
      <w:i/>
      <w:iCs/>
      <w:color w:val="C5882B" w:themeColor="accent1"/>
    </w:rPr>
  </w:style>
  <w:style w:type="paragraph" w:styleId="Citation">
    <w:name w:val="Quote"/>
    <w:basedOn w:val="Normal"/>
    <w:next w:val="Normal"/>
    <w:link w:val="CitationCar"/>
    <w:uiPriority w:val="29"/>
    <w:semiHidden/>
    <w:unhideWhenUsed/>
    <w:qFormat/>
    <w:pPr>
      <w:spacing w:before="120" w:after="120" w:line="240" w:lineRule="auto"/>
      <w:contextualSpacing/>
    </w:pPr>
    <w:rPr>
      <w:i/>
      <w:iCs/>
      <w:sz w:val="28"/>
    </w:rPr>
  </w:style>
  <w:style w:type="character" w:customStyle="1" w:styleId="CitationCar">
    <w:name w:val="Citation Car"/>
    <w:basedOn w:val="Policepardfaut"/>
    <w:link w:val="Citation"/>
    <w:uiPriority w:val="29"/>
    <w:semiHidden/>
    <w:rPr>
      <w:i/>
      <w:iCs/>
      <w:sz w:val="28"/>
    </w:rPr>
  </w:style>
  <w:style w:type="paragraph" w:styleId="Citationintense">
    <w:name w:val="Intense Quote"/>
    <w:basedOn w:val="Normal"/>
    <w:next w:val="Normal"/>
    <w:link w:val="CitationintenseCar"/>
    <w:uiPriority w:val="30"/>
    <w:semiHidden/>
    <w:unhideWhenUsed/>
    <w:qFormat/>
    <w:pPr>
      <w:spacing w:before="120" w:after="120" w:line="240" w:lineRule="auto"/>
      <w:contextualSpacing/>
    </w:pPr>
    <w:rPr>
      <w:b/>
      <w:i/>
      <w:iCs/>
      <w:sz w:val="28"/>
    </w:rPr>
  </w:style>
  <w:style w:type="character" w:customStyle="1" w:styleId="CitationintenseCar">
    <w:name w:val="Citation intense Car"/>
    <w:basedOn w:val="Policepardfaut"/>
    <w:link w:val="Citationintense"/>
    <w:uiPriority w:val="30"/>
    <w:semiHidden/>
    <w:rPr>
      <w:b/>
      <w:i/>
      <w:iCs/>
      <w:sz w:val="28"/>
    </w:rPr>
  </w:style>
  <w:style w:type="character" w:styleId="Rfrenceple">
    <w:name w:val="Subtle Reference"/>
    <w:basedOn w:val="Policepardfaut"/>
    <w:uiPriority w:val="31"/>
    <w:semiHidden/>
    <w:unhideWhenUsed/>
    <w:qFormat/>
    <w:rPr>
      <w:caps/>
      <w:smallCaps w:val="0"/>
      <w:color w:val="232F34" w:themeColor="text2"/>
    </w:rPr>
  </w:style>
  <w:style w:type="character" w:styleId="Rfrenceintense">
    <w:name w:val="Intense Reference"/>
    <w:basedOn w:val="Policepardfaut"/>
    <w:uiPriority w:val="32"/>
    <w:semiHidden/>
    <w:unhideWhenUsed/>
    <w:qFormat/>
    <w:rPr>
      <w:b/>
      <w:bCs/>
      <w:i/>
      <w:caps/>
      <w:smallCaps w:val="0"/>
      <w:color w:val="232F34" w:themeColor="text2"/>
      <w:spacing w:val="0"/>
    </w:rPr>
  </w:style>
  <w:style w:type="character" w:styleId="Titredulivre">
    <w:name w:val="Book Title"/>
    <w:basedOn w:val="Policepardfaut"/>
    <w:uiPriority w:val="33"/>
    <w:semiHidden/>
    <w:unhideWhenUsed/>
    <w:qFormat/>
    <w:rPr>
      <w:b w:val="0"/>
      <w:bCs/>
      <w:i w:val="0"/>
      <w:iCs/>
      <w:color w:val="C5882B" w:themeColor="accent1"/>
      <w:spacing w:val="0"/>
    </w:rPr>
  </w:style>
  <w:style w:type="paragraph" w:styleId="Lgende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Cs/>
      <w:sz w:val="16"/>
    </w:rPr>
  </w:style>
  <w:style w:type="character" w:styleId="Textedelespacerserv">
    <w:name w:val="Placeholder Text"/>
    <w:basedOn w:val="Policepardfaut"/>
    <w:uiPriority w:val="99"/>
    <w:semiHidden/>
    <w:rPr>
      <w:color w:val="808080"/>
    </w:rPr>
  </w:style>
  <w:style w:type="paragraph" w:styleId="Date">
    <w:name w:val="Date"/>
    <w:basedOn w:val="Normal"/>
    <w:next w:val="Normal"/>
    <w:link w:val="DateCar"/>
    <w:uiPriority w:val="3"/>
    <w:unhideWhenUsed/>
    <w:qFormat/>
    <w:pPr>
      <w:spacing w:after="0" w:line="240" w:lineRule="auto"/>
      <w:jc w:val="right"/>
    </w:pPr>
    <w:rPr>
      <w:b/>
      <w:sz w:val="36"/>
    </w:rPr>
  </w:style>
  <w:style w:type="character" w:styleId="Accentuation">
    <w:name w:val="Emphasis"/>
    <w:basedOn w:val="Policepardfaut"/>
    <w:uiPriority w:val="20"/>
    <w:unhideWhenUsed/>
    <w:qFormat/>
    <w:rPr>
      <w:color w:val="C5882B" w:themeColor="accent1"/>
    </w:rPr>
  </w:style>
  <w:style w:type="character" w:customStyle="1" w:styleId="DateCar">
    <w:name w:val="Date Car"/>
    <w:basedOn w:val="Policepardfaut"/>
    <w:link w:val="Date"/>
    <w:uiPriority w:val="3"/>
    <w:rPr>
      <w:b/>
      <w:sz w:val="36"/>
    </w:rPr>
  </w:style>
  <w:style w:type="paragraph" w:styleId="En-tte">
    <w:name w:val="header"/>
    <w:basedOn w:val="Normal"/>
    <w:link w:val="En-tteC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</w:style>
  <w:style w:type="paragraph" w:styleId="Pieddepage">
    <w:name w:val="footer"/>
    <w:basedOn w:val="Normal"/>
    <w:link w:val="PieddepageC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</w:style>
  <w:style w:type="paragraph" w:styleId="Textedebulles">
    <w:name w:val="Balloon Text"/>
    <w:basedOn w:val="Normal"/>
    <w:link w:val="TextedebullesCar"/>
    <w:uiPriority w:val="99"/>
    <w:semiHidden/>
    <w:unhideWhenUsed/>
    <w:rsid w:val="00725F51"/>
    <w:pPr>
      <w:spacing w:after="0" w:line="240" w:lineRule="auto"/>
    </w:pPr>
    <w:rPr>
      <w:rFonts w:ascii="Segoe UI" w:hAnsi="Segoe UI" w:cs="Segoe UI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25F51"/>
    <w:rPr>
      <w:rFonts w:ascii="Segoe UI" w:hAnsi="Segoe UI" w:cs="Segoe UI"/>
    </w:rPr>
  </w:style>
  <w:style w:type="paragraph" w:styleId="NormalWeb">
    <w:name w:val="Normal (Web)"/>
    <w:basedOn w:val="Normal"/>
    <w:uiPriority w:val="99"/>
    <w:semiHidden/>
    <w:unhideWhenUsed/>
    <w:rsid w:val="002B615B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  <w:lang w:val="fr-CA" w:eastAsia="fr-C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330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bilodeau\AppData\Roaming\Microsoft\Templates\Calendri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2CB9EE4C1DC496F9A81239803A6E7D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9271067-5757-43F0-8714-D6C91DDCE59C}"/>
      </w:docPartPr>
      <w:docPartBody>
        <w:p w:rsidR="000A1982" w:rsidRDefault="00D27B6A" w:rsidP="00D27B6A">
          <w:pPr>
            <w:pStyle w:val="B2CB9EE4C1DC496F9A81239803A6E7D6"/>
          </w:pPr>
          <w:r>
            <w:t>Lun</w:t>
          </w:r>
        </w:p>
      </w:docPartBody>
    </w:docPart>
    <w:docPart>
      <w:docPartPr>
        <w:name w:val="907039D9CF4445D19BB214E3EEB2C8C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164444C-D2E4-4859-B61E-76686C48B06E}"/>
      </w:docPartPr>
      <w:docPartBody>
        <w:p w:rsidR="000A1982" w:rsidRDefault="00D27B6A" w:rsidP="00D27B6A">
          <w:pPr>
            <w:pStyle w:val="907039D9CF4445D19BB214E3EEB2C8CE"/>
          </w:pPr>
          <w:r>
            <w:t>Mar</w:t>
          </w:r>
        </w:p>
      </w:docPartBody>
    </w:docPart>
    <w:docPart>
      <w:docPartPr>
        <w:name w:val="A8FD9509CD974DFF9D12439735A328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9CECE01-717F-42D2-BFD8-5E34D9D61A73}"/>
      </w:docPartPr>
      <w:docPartBody>
        <w:p w:rsidR="000A1982" w:rsidRDefault="00D27B6A" w:rsidP="00D27B6A">
          <w:pPr>
            <w:pStyle w:val="A8FD9509CD974DFF9D12439735A32840"/>
          </w:pPr>
          <w:r>
            <w:t>Mer</w:t>
          </w:r>
        </w:p>
      </w:docPartBody>
    </w:docPart>
    <w:docPart>
      <w:docPartPr>
        <w:name w:val="CCF341EBBFF2450693A8BBABC6B4FAD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BC08724-BAE8-485F-9880-BC511380390B}"/>
      </w:docPartPr>
      <w:docPartBody>
        <w:p w:rsidR="000A1982" w:rsidRDefault="00D27B6A" w:rsidP="00D27B6A">
          <w:pPr>
            <w:pStyle w:val="CCF341EBBFF2450693A8BBABC6B4FADD"/>
          </w:pPr>
          <w:r>
            <w:t>Jeu</w:t>
          </w:r>
        </w:p>
      </w:docPartBody>
    </w:docPart>
    <w:docPart>
      <w:docPartPr>
        <w:name w:val="3B87767E34E744588CF4EB7E65EE785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0D1D34F-6186-4E11-A237-187842A26E8B}"/>
      </w:docPartPr>
      <w:docPartBody>
        <w:p w:rsidR="000A1982" w:rsidRDefault="00D27B6A" w:rsidP="00D27B6A">
          <w:pPr>
            <w:pStyle w:val="3B87767E34E744588CF4EB7E65EE785C"/>
          </w:pPr>
          <w:r>
            <w:t>Ven</w:t>
          </w:r>
        </w:p>
      </w:docPartBody>
    </w:docPart>
    <w:docPart>
      <w:docPartPr>
        <w:name w:val="6DF7493806554740A88729DA901CB14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58FC768-F2F3-4BF4-ACFC-E9D153340ECB}"/>
      </w:docPartPr>
      <w:docPartBody>
        <w:p w:rsidR="000A1982" w:rsidRDefault="00D27B6A" w:rsidP="00D27B6A">
          <w:pPr>
            <w:pStyle w:val="6DF7493806554740A88729DA901CB143"/>
          </w:pPr>
          <w:r>
            <w:t>Sam</w:t>
          </w:r>
        </w:p>
      </w:docPartBody>
    </w:docPart>
    <w:docPart>
      <w:docPartPr>
        <w:name w:val="C5F1703DF03B4DAD87531808C70A479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C59EA85-82AE-4490-9E56-D8AD72B8C821}"/>
      </w:docPartPr>
      <w:docPartBody>
        <w:p w:rsidR="000A1982" w:rsidRDefault="00D27B6A" w:rsidP="00D27B6A">
          <w:pPr>
            <w:pStyle w:val="C5F1703DF03B4DAD87531808C70A4797"/>
          </w:pPr>
          <w:r>
            <w:t>Dim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892"/>
    <w:rsid w:val="000A1982"/>
    <w:rsid w:val="001444BF"/>
    <w:rsid w:val="00160714"/>
    <w:rsid w:val="00486B93"/>
    <w:rsid w:val="005B2F81"/>
    <w:rsid w:val="005B552E"/>
    <w:rsid w:val="005E03C6"/>
    <w:rsid w:val="007F1415"/>
    <w:rsid w:val="00865D44"/>
    <w:rsid w:val="008F1653"/>
    <w:rsid w:val="00973EF5"/>
    <w:rsid w:val="00BB2892"/>
    <w:rsid w:val="00BF6A8E"/>
    <w:rsid w:val="00D27B6A"/>
    <w:rsid w:val="00F37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3B1885B3B3C462CA9A2250CF931D34B">
    <w:name w:val="C3B1885B3B3C462CA9A2250CF931D34B"/>
  </w:style>
  <w:style w:type="character" w:styleId="Accentuation">
    <w:name w:val="Emphasis"/>
    <w:basedOn w:val="Policepardfaut"/>
    <w:uiPriority w:val="20"/>
    <w:unhideWhenUsed/>
    <w:qFormat/>
    <w:rsid w:val="00BB2892"/>
    <w:rPr>
      <w:color w:val="5B9BD5" w:themeColor="accent1"/>
    </w:rPr>
  </w:style>
  <w:style w:type="paragraph" w:customStyle="1" w:styleId="701B0EF8CC314B7FB223CA347D4207C0">
    <w:name w:val="701B0EF8CC314B7FB223CA347D4207C0"/>
  </w:style>
  <w:style w:type="paragraph" w:customStyle="1" w:styleId="0733E242EE584D0F8EFF5C18A6773F4A">
    <w:name w:val="0733E242EE584D0F8EFF5C18A6773F4A"/>
  </w:style>
  <w:style w:type="paragraph" w:customStyle="1" w:styleId="1199B0D33BD84BCC91E122F260A1500E">
    <w:name w:val="1199B0D33BD84BCC91E122F260A1500E"/>
  </w:style>
  <w:style w:type="paragraph" w:customStyle="1" w:styleId="4E9A2D012688470980C4027591807451">
    <w:name w:val="4E9A2D012688470980C4027591807451"/>
  </w:style>
  <w:style w:type="paragraph" w:customStyle="1" w:styleId="554DD982CD2D407D808C0513940D0FC7">
    <w:name w:val="554DD982CD2D407D808C0513940D0FC7"/>
  </w:style>
  <w:style w:type="paragraph" w:customStyle="1" w:styleId="0F3C3A5B519E40A1AE05FB2FEA81CB60">
    <w:name w:val="0F3C3A5B519E40A1AE05FB2FEA81CB60"/>
  </w:style>
  <w:style w:type="paragraph" w:customStyle="1" w:styleId="60CE48F8963D41A694E22D21EC659A63">
    <w:name w:val="60CE48F8963D41A694E22D21EC659A63"/>
  </w:style>
  <w:style w:type="paragraph" w:customStyle="1" w:styleId="C9A85C72DC844D6C961FC680F246F38E">
    <w:name w:val="C9A85C72DC844D6C961FC680F246F38E"/>
  </w:style>
  <w:style w:type="paragraph" w:customStyle="1" w:styleId="74FBE17292744214A8B4E997C04482D4">
    <w:name w:val="74FBE17292744214A8B4E997C04482D4"/>
  </w:style>
  <w:style w:type="paragraph" w:customStyle="1" w:styleId="8902984F85D14A80B8322E15A9C7EBEB">
    <w:name w:val="8902984F85D14A80B8322E15A9C7EBEB"/>
  </w:style>
  <w:style w:type="paragraph" w:customStyle="1" w:styleId="3010F29CF443491D9DA7841E862BBB86">
    <w:name w:val="3010F29CF443491D9DA7841E862BBB86"/>
  </w:style>
  <w:style w:type="paragraph" w:customStyle="1" w:styleId="8E1C035A119347FA81CF6262D7C6B34B">
    <w:name w:val="8E1C035A119347FA81CF6262D7C6B34B"/>
  </w:style>
  <w:style w:type="paragraph" w:customStyle="1" w:styleId="A466C09F9A56459AB60AC872A965C333">
    <w:name w:val="A466C09F9A56459AB60AC872A965C333"/>
  </w:style>
  <w:style w:type="paragraph" w:customStyle="1" w:styleId="670DE955C6754569952843264D8E7ACB">
    <w:name w:val="670DE955C6754569952843264D8E7ACB"/>
  </w:style>
  <w:style w:type="paragraph" w:customStyle="1" w:styleId="38C68400AB1340B5A77C3633BA74780E">
    <w:name w:val="38C68400AB1340B5A77C3633BA74780E"/>
  </w:style>
  <w:style w:type="paragraph" w:customStyle="1" w:styleId="056DF519FD8E4D1E8F4B0E8FEA81C954">
    <w:name w:val="056DF519FD8E4D1E8F4B0E8FEA81C954"/>
  </w:style>
  <w:style w:type="paragraph" w:customStyle="1" w:styleId="D3B2CDA29DE44C5BBF6D161AE7D65452">
    <w:name w:val="D3B2CDA29DE44C5BBF6D161AE7D65452"/>
  </w:style>
  <w:style w:type="paragraph" w:customStyle="1" w:styleId="3948E7F2061748ACAED937705002B3ED">
    <w:name w:val="3948E7F2061748ACAED937705002B3ED"/>
  </w:style>
  <w:style w:type="paragraph" w:customStyle="1" w:styleId="B575D16775A64B7F9179FBCAC0C7D094">
    <w:name w:val="B575D16775A64B7F9179FBCAC0C7D094"/>
  </w:style>
  <w:style w:type="paragraph" w:customStyle="1" w:styleId="D4D81BE9ACD1431882064B8DBAA2CA04">
    <w:name w:val="D4D81BE9ACD1431882064B8DBAA2CA04"/>
  </w:style>
  <w:style w:type="paragraph" w:customStyle="1" w:styleId="B654E9F94964439586AF87605A837BDB">
    <w:name w:val="B654E9F94964439586AF87605A837BDB"/>
  </w:style>
  <w:style w:type="paragraph" w:customStyle="1" w:styleId="F2BC22EA93274902AA984B6DCA685FDB">
    <w:name w:val="F2BC22EA93274902AA984B6DCA685FDB"/>
  </w:style>
  <w:style w:type="paragraph" w:customStyle="1" w:styleId="8EB008DE60D14A84B5420F2ADA8A93B4">
    <w:name w:val="8EB008DE60D14A84B5420F2ADA8A93B4"/>
  </w:style>
  <w:style w:type="paragraph" w:customStyle="1" w:styleId="5ECC666FB01C4E1087B9D4C90554DAF3">
    <w:name w:val="5ECC666FB01C4E1087B9D4C90554DAF3"/>
  </w:style>
  <w:style w:type="paragraph" w:customStyle="1" w:styleId="91FCF6C3CDCA41FCBECB3D2FD3FE81B8">
    <w:name w:val="91FCF6C3CDCA41FCBECB3D2FD3FE81B8"/>
  </w:style>
  <w:style w:type="paragraph" w:customStyle="1" w:styleId="FBB1D5657C4947C6ACD3E634C3652BA5">
    <w:name w:val="FBB1D5657C4947C6ACD3E634C3652BA5"/>
  </w:style>
  <w:style w:type="paragraph" w:customStyle="1" w:styleId="16F134CC04D1468FBE9DBB32C315FD51">
    <w:name w:val="16F134CC04D1468FBE9DBB32C315FD51"/>
  </w:style>
  <w:style w:type="paragraph" w:customStyle="1" w:styleId="4BC5D508A54B4404B9B910437F9E4A6B">
    <w:name w:val="4BC5D508A54B4404B9B910437F9E4A6B"/>
  </w:style>
  <w:style w:type="paragraph" w:customStyle="1" w:styleId="4083F310DF7B424789FABB5964C594B1">
    <w:name w:val="4083F310DF7B424789FABB5964C594B1"/>
  </w:style>
  <w:style w:type="paragraph" w:customStyle="1" w:styleId="4E6ACBE1656C4635B44ED8FCA531A12F">
    <w:name w:val="4E6ACBE1656C4635B44ED8FCA531A12F"/>
  </w:style>
  <w:style w:type="paragraph" w:customStyle="1" w:styleId="5F5D7AFC882748A9AF5250CD95525520">
    <w:name w:val="5F5D7AFC882748A9AF5250CD95525520"/>
  </w:style>
  <w:style w:type="paragraph" w:customStyle="1" w:styleId="96B6BF821B2A4798893C248E158B485C">
    <w:name w:val="96B6BF821B2A4798893C248E158B485C"/>
  </w:style>
  <w:style w:type="paragraph" w:customStyle="1" w:styleId="2A684FCA128941A4BF521D3CD1E8A65E">
    <w:name w:val="2A684FCA128941A4BF521D3CD1E8A65E"/>
  </w:style>
  <w:style w:type="paragraph" w:customStyle="1" w:styleId="38A8287A220E4BC9935914C4E201E255">
    <w:name w:val="38A8287A220E4BC9935914C4E201E255"/>
  </w:style>
  <w:style w:type="paragraph" w:customStyle="1" w:styleId="3EB45DE849FE4C14B7169F270FECD0E2">
    <w:name w:val="3EB45DE849FE4C14B7169F270FECD0E2"/>
  </w:style>
  <w:style w:type="paragraph" w:customStyle="1" w:styleId="64CE4000AFDD472E80306BD756F829CF">
    <w:name w:val="64CE4000AFDD472E80306BD756F829CF"/>
  </w:style>
  <w:style w:type="paragraph" w:customStyle="1" w:styleId="0B74E20A6884477BA3922D8529204B1C">
    <w:name w:val="0B74E20A6884477BA3922D8529204B1C"/>
  </w:style>
  <w:style w:type="paragraph" w:customStyle="1" w:styleId="32F530566DE64C15895F9F2F4BCBD830">
    <w:name w:val="32F530566DE64C15895F9F2F4BCBD830"/>
  </w:style>
  <w:style w:type="paragraph" w:customStyle="1" w:styleId="C47EB7AC52EE481493547E57B7B8A03B">
    <w:name w:val="C47EB7AC52EE481493547E57B7B8A03B"/>
  </w:style>
  <w:style w:type="paragraph" w:customStyle="1" w:styleId="C76F6C08FD3347D29AA7D63C2EEC43FA">
    <w:name w:val="C76F6C08FD3347D29AA7D63C2EEC43FA"/>
  </w:style>
  <w:style w:type="paragraph" w:customStyle="1" w:styleId="E4DD7FF17A0A42F7B18A1072F4F0CD73">
    <w:name w:val="E4DD7FF17A0A42F7B18A1072F4F0CD73"/>
    <w:rsid w:val="00BB2892"/>
  </w:style>
  <w:style w:type="paragraph" w:customStyle="1" w:styleId="B2CB9EE4C1DC496F9A81239803A6E7D6">
    <w:name w:val="B2CB9EE4C1DC496F9A81239803A6E7D6"/>
    <w:rsid w:val="00D27B6A"/>
  </w:style>
  <w:style w:type="paragraph" w:customStyle="1" w:styleId="907039D9CF4445D19BB214E3EEB2C8CE">
    <w:name w:val="907039D9CF4445D19BB214E3EEB2C8CE"/>
    <w:rsid w:val="00D27B6A"/>
  </w:style>
  <w:style w:type="paragraph" w:customStyle="1" w:styleId="A8FD9509CD974DFF9D12439735A32840">
    <w:name w:val="A8FD9509CD974DFF9D12439735A32840"/>
    <w:rsid w:val="00D27B6A"/>
  </w:style>
  <w:style w:type="paragraph" w:customStyle="1" w:styleId="CCF341EBBFF2450693A8BBABC6B4FADD">
    <w:name w:val="CCF341EBBFF2450693A8BBABC6B4FADD"/>
    <w:rsid w:val="00D27B6A"/>
  </w:style>
  <w:style w:type="paragraph" w:customStyle="1" w:styleId="3B87767E34E744588CF4EB7E65EE785C">
    <w:name w:val="3B87767E34E744588CF4EB7E65EE785C"/>
    <w:rsid w:val="00D27B6A"/>
  </w:style>
  <w:style w:type="paragraph" w:customStyle="1" w:styleId="6DF7493806554740A88729DA901CB143">
    <w:name w:val="6DF7493806554740A88729DA901CB143"/>
    <w:rsid w:val="00D27B6A"/>
  </w:style>
  <w:style w:type="paragraph" w:customStyle="1" w:styleId="C5F1703DF03B4DAD87531808C70A4797">
    <w:name w:val="C5F1703DF03B4DAD87531808C70A4797"/>
    <w:rsid w:val="00D27B6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40">
      <a:dk1>
        <a:sysClr val="windowText" lastClr="000000"/>
      </a:dk1>
      <a:lt1>
        <a:sysClr val="window" lastClr="FFFFFF"/>
      </a:lt1>
      <a:dk2>
        <a:srgbClr val="232F34"/>
      </a:dk2>
      <a:lt2>
        <a:srgbClr val="FAF5EE"/>
      </a:lt2>
      <a:accent1>
        <a:srgbClr val="C5882B"/>
      </a:accent1>
      <a:accent2>
        <a:srgbClr val="337D8F"/>
      </a:accent2>
      <a:accent3>
        <a:srgbClr val="B55C40"/>
      </a:accent3>
      <a:accent4>
        <a:srgbClr val="78822B"/>
      </a:accent4>
      <a:accent5>
        <a:srgbClr val="DBBA4F"/>
      </a:accent5>
      <a:accent6>
        <a:srgbClr val="A3597A"/>
      </a:accent6>
      <a:hlink>
        <a:srgbClr val="2BB0B5"/>
      </a:hlink>
      <a:folHlink>
        <a:srgbClr val="B56996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Calendrier</Template>
  <TotalTime>430</TotalTime>
  <Pages>2</Pages>
  <Words>267</Words>
  <Characters>1474</Characters>
  <Application>Microsoft Office Word</Application>
  <DocSecurity>0</DocSecurity>
  <Lines>12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Maryse Bilodeau</dc:creator>
  <cp:keywords/>
  <dc:description/>
  <cp:lastModifiedBy>Maryse Bilodeau</cp:lastModifiedBy>
  <cp:revision>61</cp:revision>
  <cp:lastPrinted>2019-05-21T13:44:00Z</cp:lastPrinted>
  <dcterms:created xsi:type="dcterms:W3CDTF">2018-04-24T18:13:00Z</dcterms:created>
  <dcterms:modified xsi:type="dcterms:W3CDTF">2019-05-22T12:19:00Z</dcterms:modified>
</cp:coreProperties>
</file>